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1A311" w14:textId="77777777" w:rsidR="009461A8" w:rsidRPr="00CE3223" w:rsidRDefault="009461A8" w:rsidP="008B2003"/>
    <w:p w14:paraId="63C9A3AE" w14:textId="5D9AA53D" w:rsidR="00DC14A0" w:rsidRPr="00460B3F" w:rsidRDefault="00A154A1" w:rsidP="00B24AC1">
      <w:pPr>
        <w:jc w:val="center"/>
        <w:rPr>
          <w:b/>
          <w:bCs/>
          <w:sz w:val="28"/>
          <w:szCs w:val="28"/>
        </w:rPr>
      </w:pPr>
      <w:r w:rsidRPr="00460B3F">
        <w:rPr>
          <w:b/>
          <w:bCs/>
          <w:sz w:val="28"/>
          <w:szCs w:val="28"/>
        </w:rPr>
        <w:t>Indberetningsliste for plejefamilier</w:t>
      </w:r>
      <w:r w:rsidR="00460B3F" w:rsidRPr="00460B3F">
        <w:rPr>
          <w:b/>
          <w:bCs/>
          <w:sz w:val="28"/>
          <w:szCs w:val="28"/>
        </w:rPr>
        <w:t xml:space="preserve"> / aflastningsfamilier </w:t>
      </w:r>
    </w:p>
    <w:p w14:paraId="1D2588B3" w14:textId="43F9FE63" w:rsidR="00B24AC1" w:rsidRPr="00460B3F" w:rsidRDefault="00B24AC1" w:rsidP="008B2003">
      <w:pPr>
        <w:rPr>
          <w:b/>
          <w:bCs/>
        </w:rPr>
      </w:pPr>
    </w:p>
    <w:p w14:paraId="68A1011E" w14:textId="03B4BDFC" w:rsidR="00B24AC1" w:rsidRDefault="00B24AC1" w:rsidP="008B2003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374"/>
        <w:gridCol w:w="3594"/>
      </w:tblGrid>
      <w:tr w:rsidR="00B24AC1" w:rsidRPr="00566B54" w14:paraId="163BE4D7" w14:textId="77777777" w:rsidTr="000A0F49">
        <w:trPr>
          <w:trHeight w:val="454"/>
        </w:trPr>
        <w:tc>
          <w:tcPr>
            <w:tcW w:w="6374" w:type="dxa"/>
            <w:shd w:val="clear" w:color="auto" w:fill="DBE5F1" w:themeFill="accent1" w:themeFillTint="33"/>
            <w:vAlign w:val="center"/>
          </w:tcPr>
          <w:p w14:paraId="0BA379E6" w14:textId="77777777" w:rsidR="00B24AC1" w:rsidRPr="00566B54" w:rsidRDefault="00B24AC1" w:rsidP="000A0F49">
            <w:pPr>
              <w:rPr>
                <w:b/>
                <w:bCs/>
              </w:rPr>
            </w:pPr>
            <w:r w:rsidRPr="00566B54">
              <w:rPr>
                <w:b/>
                <w:bCs/>
              </w:rPr>
              <w:t>Barnets navn</w:t>
            </w:r>
          </w:p>
        </w:tc>
        <w:tc>
          <w:tcPr>
            <w:tcW w:w="3594" w:type="dxa"/>
            <w:shd w:val="clear" w:color="auto" w:fill="DBE5F1" w:themeFill="accent1" w:themeFillTint="33"/>
            <w:vAlign w:val="center"/>
          </w:tcPr>
          <w:p w14:paraId="19881FE2" w14:textId="09EA1A14" w:rsidR="00B24AC1" w:rsidRPr="00566B54" w:rsidRDefault="00B24AC1" w:rsidP="000A0F4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Barnet </w:t>
            </w:r>
            <w:r w:rsidR="00460B3F">
              <w:rPr>
                <w:b/>
                <w:bCs/>
              </w:rPr>
              <w:t>c</w:t>
            </w:r>
            <w:r w:rsidR="00460B3F" w:rsidRPr="00566B54">
              <w:rPr>
                <w:b/>
                <w:bCs/>
              </w:rPr>
              <w:t>pr-nr.</w:t>
            </w:r>
            <w:r w:rsidRPr="00566B54">
              <w:rPr>
                <w:b/>
                <w:bCs/>
              </w:rPr>
              <w:t>.</w:t>
            </w:r>
          </w:p>
        </w:tc>
      </w:tr>
      <w:tr w:rsidR="00B24AC1" w14:paraId="7517FE7D" w14:textId="77777777" w:rsidTr="000A0F49">
        <w:trPr>
          <w:trHeight w:val="397"/>
        </w:trPr>
        <w:tc>
          <w:tcPr>
            <w:tcW w:w="6374" w:type="dxa"/>
          </w:tcPr>
          <w:sdt>
            <w:sdtPr>
              <w:rPr>
                <w:rFonts w:asciiTheme="minorHAnsi" w:hAnsiTheme="minorHAnsi" w:cstheme="minorHAnsi"/>
              </w:rPr>
              <w:id w:val="29224247"/>
              <w:placeholder>
                <w:docPart w:val="7860EB2E5CC943DB8B62241FA5BC9F7F"/>
              </w:placeholder>
              <w:showingPlcHdr/>
            </w:sdtPr>
            <w:sdtEndPr/>
            <w:sdtContent>
              <w:p w14:paraId="12C6C760" w14:textId="77777777" w:rsidR="00B24AC1" w:rsidRDefault="00B24AC1" w:rsidP="000A0F49">
                <w:r w:rsidRPr="00DE59DE">
                  <w:rPr>
                    <w:rStyle w:val="Pladsholdertekst"/>
                    <w:rFonts w:asciiTheme="minorHAnsi" w:hAnsiTheme="minorHAnsi" w:cstheme="minorHAnsi"/>
                  </w:rPr>
                  <w:t>Klik eller tryk her for at skrive tekst.</w:t>
                </w:r>
              </w:p>
            </w:sdtContent>
          </w:sdt>
        </w:tc>
        <w:tc>
          <w:tcPr>
            <w:tcW w:w="3594" w:type="dxa"/>
          </w:tcPr>
          <w:sdt>
            <w:sdtPr>
              <w:rPr>
                <w:rFonts w:asciiTheme="minorHAnsi" w:hAnsiTheme="minorHAnsi" w:cstheme="minorHAnsi"/>
              </w:rPr>
              <w:id w:val="-1633010375"/>
              <w:placeholder>
                <w:docPart w:val="D4F644616578463BABEA1A66388D6E37"/>
              </w:placeholder>
              <w:showingPlcHdr/>
            </w:sdtPr>
            <w:sdtEndPr/>
            <w:sdtContent>
              <w:p w14:paraId="6EDB7B59" w14:textId="77777777" w:rsidR="00B24AC1" w:rsidRDefault="00B24AC1" w:rsidP="000A0F49">
                <w:r w:rsidRPr="00DE59DE">
                  <w:rPr>
                    <w:rStyle w:val="Pladsholdertekst"/>
                    <w:rFonts w:asciiTheme="minorHAnsi" w:hAnsiTheme="minorHAnsi" w:cstheme="minorHAnsi"/>
                  </w:rPr>
                  <w:t>Klik eller tryk her for at skrive tekst.</w:t>
                </w:r>
              </w:p>
            </w:sdtContent>
          </w:sdt>
        </w:tc>
      </w:tr>
      <w:tr w:rsidR="00B24AC1" w:rsidRPr="00566B54" w14:paraId="522608AA" w14:textId="77777777" w:rsidTr="00B24AC1">
        <w:trPr>
          <w:trHeight w:val="454"/>
        </w:trPr>
        <w:tc>
          <w:tcPr>
            <w:tcW w:w="6374" w:type="dxa"/>
            <w:shd w:val="clear" w:color="auto" w:fill="DBE5F1" w:themeFill="accent1" w:themeFillTint="33"/>
            <w:vAlign w:val="center"/>
          </w:tcPr>
          <w:p w14:paraId="01EE3567" w14:textId="0172071D" w:rsidR="00B24AC1" w:rsidRPr="00566B54" w:rsidRDefault="00A154A1" w:rsidP="000A0F49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b/>
                <w:bCs/>
              </w:rPr>
              <w:t>Plejefamilie navn</w:t>
            </w:r>
          </w:p>
        </w:tc>
        <w:tc>
          <w:tcPr>
            <w:tcW w:w="3594" w:type="dxa"/>
            <w:shd w:val="clear" w:color="auto" w:fill="DBE5F1" w:themeFill="accent1" w:themeFillTint="33"/>
            <w:vAlign w:val="center"/>
          </w:tcPr>
          <w:p w14:paraId="348AF6AD" w14:textId="547AFDAB" w:rsidR="00B24AC1" w:rsidRPr="00566B54" w:rsidRDefault="00460B3F" w:rsidP="000A0F49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b/>
                <w:bCs/>
              </w:rPr>
              <w:t>C</w:t>
            </w:r>
            <w:r w:rsidRPr="00566B54">
              <w:rPr>
                <w:b/>
                <w:bCs/>
              </w:rPr>
              <w:t>pr-nr.</w:t>
            </w:r>
          </w:p>
        </w:tc>
      </w:tr>
      <w:tr w:rsidR="00104E24" w14:paraId="334E97F4" w14:textId="5E570F30" w:rsidTr="00104E24">
        <w:trPr>
          <w:trHeight w:val="397"/>
        </w:trPr>
        <w:tc>
          <w:tcPr>
            <w:tcW w:w="6374" w:type="dxa"/>
          </w:tcPr>
          <w:sdt>
            <w:sdtPr>
              <w:rPr>
                <w:rFonts w:asciiTheme="minorHAnsi" w:hAnsiTheme="minorHAnsi" w:cstheme="minorHAnsi"/>
              </w:rPr>
              <w:id w:val="-561248747"/>
              <w:placeholder>
                <w:docPart w:val="A0DD6E00B31F4B96A88149EBFA14ED5B"/>
              </w:placeholder>
              <w:showingPlcHdr/>
            </w:sdtPr>
            <w:sdtEndPr/>
            <w:sdtContent>
              <w:p w14:paraId="182735FB" w14:textId="77777777" w:rsidR="00104E24" w:rsidRDefault="00104E24" w:rsidP="000A0F49">
                <w:r w:rsidRPr="00DE59DE">
                  <w:rPr>
                    <w:rStyle w:val="Pladsholdertekst"/>
                    <w:rFonts w:asciiTheme="minorHAnsi" w:hAnsiTheme="minorHAnsi" w:cstheme="minorHAnsi"/>
                  </w:rPr>
                  <w:t>Klik eller tryk her for at skrive tekst.</w:t>
                </w:r>
              </w:p>
            </w:sdtContent>
          </w:sdt>
        </w:tc>
        <w:tc>
          <w:tcPr>
            <w:tcW w:w="3594" w:type="dxa"/>
          </w:tcPr>
          <w:p w14:paraId="4CEE85FE" w14:textId="77777777" w:rsidR="00104E24" w:rsidRDefault="00104E24" w:rsidP="000A0F49"/>
        </w:tc>
      </w:tr>
    </w:tbl>
    <w:p w14:paraId="47E9171B" w14:textId="44AC42AF" w:rsidR="00B24AC1" w:rsidRDefault="00B24AC1" w:rsidP="008B2003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87"/>
        <w:gridCol w:w="2337"/>
        <w:gridCol w:w="2409"/>
        <w:gridCol w:w="2035"/>
      </w:tblGrid>
      <w:tr w:rsidR="00A154A1" w:rsidRPr="00566B54" w14:paraId="4B79FF7F" w14:textId="77777777" w:rsidTr="00A154A1">
        <w:trPr>
          <w:trHeight w:val="454"/>
        </w:trPr>
        <w:tc>
          <w:tcPr>
            <w:tcW w:w="3187" w:type="dxa"/>
            <w:shd w:val="clear" w:color="auto" w:fill="DBE5F1" w:themeFill="accent1" w:themeFillTint="33"/>
            <w:vAlign w:val="center"/>
          </w:tcPr>
          <w:p w14:paraId="275870DF" w14:textId="5F5760B7" w:rsidR="00A154A1" w:rsidRPr="00566B54" w:rsidRDefault="00A154A1" w:rsidP="000A0F49">
            <w:pPr>
              <w:rPr>
                <w:b/>
                <w:bCs/>
              </w:rPr>
            </w:pPr>
            <w:r>
              <w:rPr>
                <w:b/>
                <w:bCs/>
              </w:rPr>
              <w:t>Dato/Måned</w:t>
            </w:r>
          </w:p>
        </w:tc>
        <w:tc>
          <w:tcPr>
            <w:tcW w:w="2337" w:type="dxa"/>
            <w:shd w:val="clear" w:color="auto" w:fill="DBE5F1" w:themeFill="accent1" w:themeFillTint="33"/>
            <w:vAlign w:val="center"/>
          </w:tcPr>
          <w:p w14:paraId="5490F2F4" w14:textId="03B65F43" w:rsidR="00A154A1" w:rsidRPr="00566B54" w:rsidRDefault="00A154A1" w:rsidP="000A0F49">
            <w:pPr>
              <w:rPr>
                <w:b/>
                <w:bCs/>
              </w:rPr>
            </w:pPr>
            <w:r>
              <w:rPr>
                <w:b/>
                <w:bCs/>
              </w:rPr>
              <w:t>Kost under 10 år</w:t>
            </w:r>
          </w:p>
        </w:tc>
        <w:tc>
          <w:tcPr>
            <w:tcW w:w="2409" w:type="dxa"/>
            <w:shd w:val="clear" w:color="auto" w:fill="DBE5F1" w:themeFill="accent1" w:themeFillTint="33"/>
            <w:vAlign w:val="center"/>
          </w:tcPr>
          <w:p w14:paraId="3633B7E6" w14:textId="032F8598" w:rsidR="00A154A1" w:rsidRPr="00566B54" w:rsidRDefault="00A154A1" w:rsidP="000A0F49">
            <w:pPr>
              <w:rPr>
                <w:b/>
                <w:bCs/>
              </w:rPr>
            </w:pPr>
            <w:r>
              <w:rPr>
                <w:b/>
                <w:bCs/>
              </w:rPr>
              <w:t>Kost over 10 år</w:t>
            </w:r>
          </w:p>
        </w:tc>
        <w:tc>
          <w:tcPr>
            <w:tcW w:w="2035" w:type="dxa"/>
            <w:shd w:val="clear" w:color="auto" w:fill="DBE5F1" w:themeFill="accent1" w:themeFillTint="33"/>
            <w:vAlign w:val="center"/>
          </w:tcPr>
          <w:p w14:paraId="57C569D5" w14:textId="7E59B8A7" w:rsidR="00A154A1" w:rsidRPr="00566B54" w:rsidRDefault="00A154A1" w:rsidP="000A0F49">
            <w:pPr>
              <w:rPr>
                <w:b/>
                <w:bCs/>
              </w:rPr>
            </w:pPr>
            <w:r>
              <w:rPr>
                <w:b/>
                <w:bCs/>
              </w:rPr>
              <w:t>Særlige ydelser</w:t>
            </w:r>
          </w:p>
        </w:tc>
      </w:tr>
      <w:tr w:rsidR="00A154A1" w14:paraId="635B8847" w14:textId="516B47A8" w:rsidTr="00A154A1">
        <w:trPr>
          <w:trHeight w:val="397"/>
        </w:trPr>
        <w:tc>
          <w:tcPr>
            <w:tcW w:w="3187" w:type="dxa"/>
          </w:tcPr>
          <w:sdt>
            <w:sdtPr>
              <w:rPr>
                <w:rFonts w:asciiTheme="minorHAnsi" w:hAnsiTheme="minorHAnsi" w:cstheme="minorHAnsi"/>
              </w:rPr>
              <w:id w:val="1536851543"/>
              <w:placeholder>
                <w:docPart w:val="90D69A2A9C1D486990E0A7BD9A4B748A"/>
              </w:placeholder>
              <w:showingPlcHdr/>
            </w:sdtPr>
            <w:sdtEndPr/>
            <w:sdtContent>
              <w:p w14:paraId="224B934A" w14:textId="77777777" w:rsidR="00A154A1" w:rsidRDefault="00A154A1" w:rsidP="000A0F49">
                <w:r w:rsidRPr="00DE59DE">
                  <w:rPr>
                    <w:rStyle w:val="Pladsholdertekst"/>
                    <w:rFonts w:asciiTheme="minorHAnsi" w:hAnsiTheme="minorHAnsi" w:cstheme="minorHAnsi"/>
                  </w:rPr>
                  <w:t>Klik eller tryk her for at skrive tekst.</w:t>
                </w:r>
              </w:p>
            </w:sdtContent>
          </w:sdt>
        </w:tc>
        <w:tc>
          <w:tcPr>
            <w:tcW w:w="2337" w:type="dxa"/>
          </w:tcPr>
          <w:sdt>
            <w:sdtPr>
              <w:rPr>
                <w:rFonts w:asciiTheme="minorHAnsi" w:hAnsiTheme="minorHAnsi" w:cstheme="minorHAnsi"/>
              </w:rPr>
              <w:id w:val="614876628"/>
              <w:placeholder>
                <w:docPart w:val="AB8534B2F4134BC395DCF001DCD9D44B"/>
              </w:placeholder>
              <w:showingPlcHdr/>
            </w:sdtPr>
            <w:sdtEndPr/>
            <w:sdtContent>
              <w:p w14:paraId="17861566" w14:textId="77777777" w:rsidR="00A154A1" w:rsidRDefault="00A154A1" w:rsidP="00B24AC1">
                <w:pPr>
                  <w:rPr>
                    <w:rFonts w:asciiTheme="minorHAnsi" w:hAnsiTheme="minorHAnsi" w:cstheme="minorHAnsi"/>
                  </w:rPr>
                </w:pPr>
                <w:r w:rsidRPr="00DE59DE">
                  <w:rPr>
                    <w:rStyle w:val="Pladsholdertekst"/>
                    <w:rFonts w:asciiTheme="minorHAnsi" w:hAnsiTheme="minorHAnsi" w:cstheme="minorHAnsi"/>
                  </w:rPr>
                  <w:t>Klik eller tryk her for at skrive tekst.</w:t>
                </w:r>
              </w:p>
            </w:sdtContent>
          </w:sdt>
          <w:p w14:paraId="545EA810" w14:textId="77777777" w:rsidR="00A154A1" w:rsidRDefault="00A154A1" w:rsidP="000A0F49"/>
        </w:tc>
        <w:tc>
          <w:tcPr>
            <w:tcW w:w="2409" w:type="dxa"/>
          </w:tcPr>
          <w:sdt>
            <w:sdtPr>
              <w:rPr>
                <w:rFonts w:asciiTheme="minorHAnsi" w:hAnsiTheme="minorHAnsi" w:cstheme="minorHAnsi"/>
              </w:rPr>
              <w:id w:val="579420702"/>
              <w:placeholder>
                <w:docPart w:val="AF957612C711420A91AAF97BE377E473"/>
              </w:placeholder>
              <w:showingPlcHdr/>
            </w:sdtPr>
            <w:sdtEndPr/>
            <w:sdtContent>
              <w:p w14:paraId="485E43CA" w14:textId="289417B8" w:rsidR="00A154A1" w:rsidRDefault="00A154A1" w:rsidP="000A0F49">
                <w:r w:rsidRPr="00DE59DE">
                  <w:rPr>
                    <w:rStyle w:val="Pladsholdertekst"/>
                    <w:rFonts w:asciiTheme="minorHAnsi" w:hAnsiTheme="minorHAnsi" w:cstheme="minorHAnsi"/>
                  </w:rPr>
                  <w:t>Klik eller tryk her for at skrive tekst.</w:t>
                </w:r>
              </w:p>
            </w:sdtContent>
          </w:sdt>
        </w:tc>
        <w:tc>
          <w:tcPr>
            <w:tcW w:w="2035" w:type="dxa"/>
          </w:tcPr>
          <w:sdt>
            <w:sdtPr>
              <w:rPr>
                <w:rFonts w:asciiTheme="minorHAnsi" w:hAnsiTheme="minorHAnsi" w:cstheme="minorHAnsi"/>
              </w:rPr>
              <w:id w:val="480502233"/>
              <w:placeholder>
                <w:docPart w:val="950610A46EC04533A34D99F63C3D00D7"/>
              </w:placeholder>
              <w:showingPlcHdr/>
            </w:sdtPr>
            <w:sdtEndPr/>
            <w:sdtContent>
              <w:p w14:paraId="51B0931E" w14:textId="77777777" w:rsidR="00A154A1" w:rsidRDefault="00A154A1" w:rsidP="00A154A1">
                <w:pPr>
                  <w:rPr>
                    <w:rFonts w:asciiTheme="minorHAnsi" w:hAnsiTheme="minorHAnsi" w:cstheme="minorHAnsi"/>
                  </w:rPr>
                </w:pPr>
                <w:r w:rsidRPr="00DE59DE">
                  <w:rPr>
                    <w:rStyle w:val="Pladsholdertekst"/>
                    <w:rFonts w:asciiTheme="minorHAnsi" w:hAnsiTheme="minorHAnsi" w:cstheme="minorHAnsi"/>
                  </w:rPr>
                  <w:t>Klik eller tryk her for at skrive tekst.</w:t>
                </w:r>
              </w:p>
            </w:sdtContent>
          </w:sdt>
          <w:p w14:paraId="1BA8C942" w14:textId="77777777" w:rsidR="00A154A1" w:rsidRDefault="00A154A1" w:rsidP="000A0F49"/>
        </w:tc>
      </w:tr>
      <w:tr w:rsidR="00A154A1" w14:paraId="7458DE68" w14:textId="317F62AF" w:rsidTr="00A154A1">
        <w:trPr>
          <w:trHeight w:val="397"/>
        </w:trPr>
        <w:tc>
          <w:tcPr>
            <w:tcW w:w="3187" w:type="dxa"/>
          </w:tcPr>
          <w:sdt>
            <w:sdtPr>
              <w:rPr>
                <w:rFonts w:asciiTheme="minorHAnsi" w:hAnsiTheme="minorHAnsi" w:cstheme="minorHAnsi"/>
              </w:rPr>
              <w:id w:val="365960158"/>
              <w:placeholder>
                <w:docPart w:val="6CE91BDF21EE42D4A5A0E2B9275671BE"/>
              </w:placeholder>
              <w:showingPlcHdr/>
            </w:sdtPr>
            <w:sdtEndPr/>
            <w:sdtContent>
              <w:p w14:paraId="7DCEACB0" w14:textId="77777777" w:rsidR="00A154A1" w:rsidRDefault="00A154A1" w:rsidP="000A0F49">
                <w:r w:rsidRPr="00DE59DE">
                  <w:rPr>
                    <w:rStyle w:val="Pladsholdertekst"/>
                    <w:rFonts w:asciiTheme="minorHAnsi" w:hAnsiTheme="minorHAnsi" w:cstheme="minorHAnsi"/>
                  </w:rPr>
                  <w:t>Klik eller tryk her for at skrive tekst.</w:t>
                </w:r>
              </w:p>
            </w:sdtContent>
          </w:sdt>
        </w:tc>
        <w:tc>
          <w:tcPr>
            <w:tcW w:w="2337" w:type="dxa"/>
          </w:tcPr>
          <w:sdt>
            <w:sdtPr>
              <w:rPr>
                <w:rFonts w:asciiTheme="minorHAnsi" w:hAnsiTheme="minorHAnsi" w:cstheme="minorHAnsi"/>
              </w:rPr>
              <w:id w:val="1635905451"/>
              <w:placeholder>
                <w:docPart w:val="5CEA50EEFFE24D42BA1BA4BDDE81F4AC"/>
              </w:placeholder>
              <w:showingPlcHdr/>
            </w:sdtPr>
            <w:sdtEndPr/>
            <w:sdtContent>
              <w:p w14:paraId="7CC3E2F4" w14:textId="77777777" w:rsidR="00A154A1" w:rsidRDefault="00A154A1" w:rsidP="000A0F49">
                <w:pPr>
                  <w:rPr>
                    <w:rFonts w:asciiTheme="minorHAnsi" w:hAnsiTheme="minorHAnsi" w:cstheme="minorHAnsi"/>
                  </w:rPr>
                </w:pPr>
                <w:r w:rsidRPr="00DE59DE">
                  <w:rPr>
                    <w:rStyle w:val="Pladsholdertekst"/>
                    <w:rFonts w:asciiTheme="minorHAnsi" w:hAnsiTheme="minorHAnsi" w:cstheme="minorHAnsi"/>
                  </w:rPr>
                  <w:t>Klik eller tryk her for at skrive tekst.</w:t>
                </w:r>
              </w:p>
            </w:sdtContent>
          </w:sdt>
          <w:p w14:paraId="01E6B723" w14:textId="77777777" w:rsidR="00A154A1" w:rsidRDefault="00A154A1" w:rsidP="000A0F49"/>
        </w:tc>
        <w:tc>
          <w:tcPr>
            <w:tcW w:w="2409" w:type="dxa"/>
          </w:tcPr>
          <w:sdt>
            <w:sdtPr>
              <w:rPr>
                <w:rFonts w:asciiTheme="minorHAnsi" w:hAnsiTheme="minorHAnsi" w:cstheme="minorHAnsi"/>
              </w:rPr>
              <w:id w:val="-225534523"/>
              <w:placeholder>
                <w:docPart w:val="BE44897D7A7948358F419A92AC8B6CB6"/>
              </w:placeholder>
              <w:showingPlcHdr/>
            </w:sdtPr>
            <w:sdtEndPr/>
            <w:sdtContent>
              <w:p w14:paraId="0B0C5D02" w14:textId="77777777" w:rsidR="00A154A1" w:rsidRDefault="00A154A1" w:rsidP="000A0F49">
                <w:r w:rsidRPr="00DE59DE">
                  <w:rPr>
                    <w:rStyle w:val="Pladsholdertekst"/>
                    <w:rFonts w:asciiTheme="minorHAnsi" w:hAnsiTheme="minorHAnsi" w:cstheme="minorHAnsi"/>
                  </w:rPr>
                  <w:t>Klik eller tryk her for at skrive tekst.</w:t>
                </w:r>
              </w:p>
            </w:sdtContent>
          </w:sdt>
        </w:tc>
        <w:tc>
          <w:tcPr>
            <w:tcW w:w="2035" w:type="dxa"/>
          </w:tcPr>
          <w:sdt>
            <w:sdtPr>
              <w:rPr>
                <w:rFonts w:asciiTheme="minorHAnsi" w:hAnsiTheme="minorHAnsi" w:cstheme="minorHAnsi"/>
              </w:rPr>
              <w:id w:val="796492189"/>
              <w:placeholder>
                <w:docPart w:val="4F31ED7D33BE48718F91649CB92B005C"/>
              </w:placeholder>
              <w:showingPlcHdr/>
            </w:sdtPr>
            <w:sdtEndPr/>
            <w:sdtContent>
              <w:p w14:paraId="63768829" w14:textId="77777777" w:rsidR="00A154A1" w:rsidRDefault="00A154A1" w:rsidP="00A154A1">
                <w:pPr>
                  <w:rPr>
                    <w:rFonts w:asciiTheme="minorHAnsi" w:hAnsiTheme="minorHAnsi" w:cstheme="minorHAnsi"/>
                  </w:rPr>
                </w:pPr>
                <w:r w:rsidRPr="00DE59DE">
                  <w:rPr>
                    <w:rStyle w:val="Pladsholdertekst"/>
                    <w:rFonts w:asciiTheme="minorHAnsi" w:hAnsiTheme="minorHAnsi" w:cstheme="minorHAnsi"/>
                  </w:rPr>
                  <w:t>Klik eller tryk her for at skrive tekst.</w:t>
                </w:r>
              </w:p>
            </w:sdtContent>
          </w:sdt>
          <w:p w14:paraId="7EF99A27" w14:textId="77777777" w:rsidR="00A154A1" w:rsidRDefault="00A154A1" w:rsidP="000A0F49"/>
        </w:tc>
      </w:tr>
      <w:tr w:rsidR="00A154A1" w14:paraId="5592EC94" w14:textId="4C42CAB8" w:rsidTr="00A154A1">
        <w:trPr>
          <w:trHeight w:val="397"/>
        </w:trPr>
        <w:tc>
          <w:tcPr>
            <w:tcW w:w="3187" w:type="dxa"/>
          </w:tcPr>
          <w:sdt>
            <w:sdtPr>
              <w:rPr>
                <w:rFonts w:asciiTheme="minorHAnsi" w:hAnsiTheme="minorHAnsi" w:cstheme="minorHAnsi"/>
              </w:rPr>
              <w:id w:val="-1357265759"/>
              <w:placeholder>
                <w:docPart w:val="AC97DBAF46124ED89980E01EB120EAAA"/>
              </w:placeholder>
              <w:showingPlcHdr/>
            </w:sdtPr>
            <w:sdtEndPr/>
            <w:sdtContent>
              <w:p w14:paraId="24711BE8" w14:textId="77777777" w:rsidR="00A154A1" w:rsidRDefault="00A154A1" w:rsidP="000A0F49">
                <w:r w:rsidRPr="00DE59DE">
                  <w:rPr>
                    <w:rStyle w:val="Pladsholdertekst"/>
                    <w:rFonts w:asciiTheme="minorHAnsi" w:hAnsiTheme="minorHAnsi" w:cstheme="minorHAnsi"/>
                  </w:rPr>
                  <w:t>Klik eller tryk her for at skrive tekst.</w:t>
                </w:r>
              </w:p>
            </w:sdtContent>
          </w:sdt>
        </w:tc>
        <w:tc>
          <w:tcPr>
            <w:tcW w:w="2337" w:type="dxa"/>
          </w:tcPr>
          <w:sdt>
            <w:sdtPr>
              <w:rPr>
                <w:rFonts w:asciiTheme="minorHAnsi" w:hAnsiTheme="minorHAnsi" w:cstheme="minorHAnsi"/>
              </w:rPr>
              <w:id w:val="-1076980261"/>
              <w:placeholder>
                <w:docPart w:val="DCD44ACF57AD4A4496588735E44CFDDA"/>
              </w:placeholder>
              <w:showingPlcHdr/>
            </w:sdtPr>
            <w:sdtEndPr/>
            <w:sdtContent>
              <w:p w14:paraId="22484676" w14:textId="77777777" w:rsidR="00A154A1" w:rsidRDefault="00A154A1" w:rsidP="000A0F49">
                <w:pPr>
                  <w:rPr>
                    <w:rFonts w:asciiTheme="minorHAnsi" w:hAnsiTheme="minorHAnsi" w:cstheme="minorHAnsi"/>
                  </w:rPr>
                </w:pPr>
                <w:r w:rsidRPr="00DE59DE">
                  <w:rPr>
                    <w:rStyle w:val="Pladsholdertekst"/>
                    <w:rFonts w:asciiTheme="minorHAnsi" w:hAnsiTheme="minorHAnsi" w:cstheme="minorHAnsi"/>
                  </w:rPr>
                  <w:t>Klik eller tryk her for at skrive tekst.</w:t>
                </w:r>
              </w:p>
            </w:sdtContent>
          </w:sdt>
          <w:p w14:paraId="49C3D2AA" w14:textId="77777777" w:rsidR="00A154A1" w:rsidRDefault="00A154A1" w:rsidP="000A0F49"/>
        </w:tc>
        <w:tc>
          <w:tcPr>
            <w:tcW w:w="2409" w:type="dxa"/>
          </w:tcPr>
          <w:sdt>
            <w:sdtPr>
              <w:rPr>
                <w:rFonts w:asciiTheme="minorHAnsi" w:hAnsiTheme="minorHAnsi" w:cstheme="minorHAnsi"/>
              </w:rPr>
              <w:id w:val="1258479573"/>
              <w:placeholder>
                <w:docPart w:val="B09DDD31E0E44B8AB6794AC297BBD6BE"/>
              </w:placeholder>
              <w:showingPlcHdr/>
            </w:sdtPr>
            <w:sdtEndPr/>
            <w:sdtContent>
              <w:p w14:paraId="7875ADA1" w14:textId="77777777" w:rsidR="00A154A1" w:rsidRDefault="00A154A1" w:rsidP="000A0F49">
                <w:r w:rsidRPr="00DE59DE">
                  <w:rPr>
                    <w:rStyle w:val="Pladsholdertekst"/>
                    <w:rFonts w:asciiTheme="minorHAnsi" w:hAnsiTheme="minorHAnsi" w:cstheme="minorHAnsi"/>
                  </w:rPr>
                  <w:t>Klik eller tryk her for at skrive tekst.</w:t>
                </w:r>
              </w:p>
            </w:sdtContent>
          </w:sdt>
        </w:tc>
        <w:tc>
          <w:tcPr>
            <w:tcW w:w="2035" w:type="dxa"/>
          </w:tcPr>
          <w:sdt>
            <w:sdtPr>
              <w:rPr>
                <w:rFonts w:asciiTheme="minorHAnsi" w:hAnsiTheme="minorHAnsi" w:cstheme="minorHAnsi"/>
              </w:rPr>
              <w:id w:val="289787060"/>
              <w:placeholder>
                <w:docPart w:val="446F021E66164B638AA43245FA4A7682"/>
              </w:placeholder>
              <w:showingPlcHdr/>
            </w:sdtPr>
            <w:sdtEndPr/>
            <w:sdtContent>
              <w:p w14:paraId="354D1D3B" w14:textId="77777777" w:rsidR="00A154A1" w:rsidRDefault="00A154A1" w:rsidP="00A154A1">
                <w:pPr>
                  <w:rPr>
                    <w:rFonts w:asciiTheme="minorHAnsi" w:hAnsiTheme="minorHAnsi" w:cstheme="minorHAnsi"/>
                  </w:rPr>
                </w:pPr>
                <w:r w:rsidRPr="00DE59DE">
                  <w:rPr>
                    <w:rStyle w:val="Pladsholdertekst"/>
                    <w:rFonts w:asciiTheme="minorHAnsi" w:hAnsiTheme="minorHAnsi" w:cstheme="minorHAnsi"/>
                  </w:rPr>
                  <w:t>Klik eller tryk her for at skrive tekst.</w:t>
                </w:r>
              </w:p>
            </w:sdtContent>
          </w:sdt>
          <w:p w14:paraId="3967D56D" w14:textId="77777777" w:rsidR="00A154A1" w:rsidRDefault="00A154A1" w:rsidP="000A0F49"/>
        </w:tc>
      </w:tr>
      <w:tr w:rsidR="00A154A1" w14:paraId="3A123142" w14:textId="207CD954" w:rsidTr="00A154A1">
        <w:trPr>
          <w:trHeight w:val="397"/>
        </w:trPr>
        <w:tc>
          <w:tcPr>
            <w:tcW w:w="3187" w:type="dxa"/>
          </w:tcPr>
          <w:sdt>
            <w:sdtPr>
              <w:rPr>
                <w:rFonts w:asciiTheme="minorHAnsi" w:hAnsiTheme="minorHAnsi" w:cstheme="minorHAnsi"/>
              </w:rPr>
              <w:id w:val="1267279190"/>
              <w:placeholder>
                <w:docPart w:val="7183A83152FA4998B2124A70B31ED9FB"/>
              </w:placeholder>
              <w:showingPlcHdr/>
            </w:sdtPr>
            <w:sdtEndPr/>
            <w:sdtContent>
              <w:p w14:paraId="3E76F5A5" w14:textId="77777777" w:rsidR="00A154A1" w:rsidRDefault="00A154A1" w:rsidP="000A0F49">
                <w:r w:rsidRPr="00DE59DE">
                  <w:rPr>
                    <w:rStyle w:val="Pladsholdertekst"/>
                    <w:rFonts w:asciiTheme="minorHAnsi" w:hAnsiTheme="minorHAnsi" w:cstheme="minorHAnsi"/>
                  </w:rPr>
                  <w:t>Klik eller tryk her for at skrive tekst.</w:t>
                </w:r>
              </w:p>
            </w:sdtContent>
          </w:sdt>
        </w:tc>
        <w:tc>
          <w:tcPr>
            <w:tcW w:w="2337" w:type="dxa"/>
          </w:tcPr>
          <w:sdt>
            <w:sdtPr>
              <w:rPr>
                <w:rFonts w:asciiTheme="minorHAnsi" w:hAnsiTheme="minorHAnsi" w:cstheme="minorHAnsi"/>
              </w:rPr>
              <w:id w:val="-1759968594"/>
              <w:placeholder>
                <w:docPart w:val="A5C8FD3018A84FC584934F1E09D46FAA"/>
              </w:placeholder>
              <w:showingPlcHdr/>
            </w:sdtPr>
            <w:sdtEndPr/>
            <w:sdtContent>
              <w:p w14:paraId="74BA8E09" w14:textId="77777777" w:rsidR="00A154A1" w:rsidRDefault="00A154A1" w:rsidP="000A0F49">
                <w:pPr>
                  <w:rPr>
                    <w:rFonts w:asciiTheme="minorHAnsi" w:hAnsiTheme="minorHAnsi" w:cstheme="minorHAnsi"/>
                  </w:rPr>
                </w:pPr>
                <w:r w:rsidRPr="00DE59DE">
                  <w:rPr>
                    <w:rStyle w:val="Pladsholdertekst"/>
                    <w:rFonts w:asciiTheme="minorHAnsi" w:hAnsiTheme="minorHAnsi" w:cstheme="minorHAnsi"/>
                  </w:rPr>
                  <w:t>Klik eller tryk her for at skrive tekst.</w:t>
                </w:r>
              </w:p>
            </w:sdtContent>
          </w:sdt>
          <w:p w14:paraId="33E7D9F8" w14:textId="77777777" w:rsidR="00A154A1" w:rsidRDefault="00A154A1" w:rsidP="000A0F49"/>
        </w:tc>
        <w:tc>
          <w:tcPr>
            <w:tcW w:w="2409" w:type="dxa"/>
          </w:tcPr>
          <w:sdt>
            <w:sdtPr>
              <w:rPr>
                <w:rFonts w:asciiTheme="minorHAnsi" w:hAnsiTheme="minorHAnsi" w:cstheme="minorHAnsi"/>
              </w:rPr>
              <w:id w:val="106552541"/>
              <w:placeholder>
                <w:docPart w:val="F522615926A74624BBF342C40178C3A5"/>
              </w:placeholder>
              <w:showingPlcHdr/>
            </w:sdtPr>
            <w:sdtEndPr/>
            <w:sdtContent>
              <w:p w14:paraId="60A1CBBE" w14:textId="77777777" w:rsidR="00A154A1" w:rsidRDefault="00A154A1" w:rsidP="000A0F49">
                <w:r w:rsidRPr="00DE59DE">
                  <w:rPr>
                    <w:rStyle w:val="Pladsholdertekst"/>
                    <w:rFonts w:asciiTheme="minorHAnsi" w:hAnsiTheme="minorHAnsi" w:cstheme="minorHAnsi"/>
                  </w:rPr>
                  <w:t>Klik eller tryk her for at skrive tekst.</w:t>
                </w:r>
              </w:p>
            </w:sdtContent>
          </w:sdt>
        </w:tc>
        <w:tc>
          <w:tcPr>
            <w:tcW w:w="2035" w:type="dxa"/>
          </w:tcPr>
          <w:sdt>
            <w:sdtPr>
              <w:rPr>
                <w:rFonts w:asciiTheme="minorHAnsi" w:hAnsiTheme="minorHAnsi" w:cstheme="minorHAnsi"/>
              </w:rPr>
              <w:id w:val="847296260"/>
              <w:placeholder>
                <w:docPart w:val="486274BF9A564E42A255BD94C6786FBC"/>
              </w:placeholder>
              <w:showingPlcHdr/>
            </w:sdtPr>
            <w:sdtEndPr/>
            <w:sdtContent>
              <w:p w14:paraId="3497F99D" w14:textId="77777777" w:rsidR="00A154A1" w:rsidRDefault="00A154A1" w:rsidP="00A154A1">
                <w:pPr>
                  <w:rPr>
                    <w:rFonts w:asciiTheme="minorHAnsi" w:hAnsiTheme="minorHAnsi" w:cstheme="minorHAnsi"/>
                  </w:rPr>
                </w:pPr>
                <w:r w:rsidRPr="00DE59DE">
                  <w:rPr>
                    <w:rStyle w:val="Pladsholdertekst"/>
                    <w:rFonts w:asciiTheme="minorHAnsi" w:hAnsiTheme="minorHAnsi" w:cstheme="minorHAnsi"/>
                  </w:rPr>
                  <w:t>Klik eller tryk her for at skrive tekst.</w:t>
                </w:r>
              </w:p>
            </w:sdtContent>
          </w:sdt>
          <w:p w14:paraId="70AA213D" w14:textId="77777777" w:rsidR="00A154A1" w:rsidRDefault="00A154A1" w:rsidP="000A0F49"/>
        </w:tc>
      </w:tr>
      <w:tr w:rsidR="00A154A1" w14:paraId="0A5A1451" w14:textId="5722D980" w:rsidTr="00A154A1">
        <w:trPr>
          <w:trHeight w:val="397"/>
        </w:trPr>
        <w:tc>
          <w:tcPr>
            <w:tcW w:w="3187" w:type="dxa"/>
          </w:tcPr>
          <w:sdt>
            <w:sdtPr>
              <w:rPr>
                <w:rFonts w:asciiTheme="minorHAnsi" w:hAnsiTheme="minorHAnsi" w:cstheme="minorHAnsi"/>
              </w:rPr>
              <w:id w:val="794021179"/>
              <w:placeholder>
                <w:docPart w:val="2EE8C0158A47464DAC7D0C1D2CF8D16B"/>
              </w:placeholder>
              <w:showingPlcHdr/>
            </w:sdtPr>
            <w:sdtEndPr/>
            <w:sdtContent>
              <w:p w14:paraId="01906FDB" w14:textId="77777777" w:rsidR="00A154A1" w:rsidRDefault="00A154A1" w:rsidP="000A0F49">
                <w:r w:rsidRPr="00DE59DE">
                  <w:rPr>
                    <w:rStyle w:val="Pladsholdertekst"/>
                    <w:rFonts w:asciiTheme="minorHAnsi" w:hAnsiTheme="minorHAnsi" w:cstheme="minorHAnsi"/>
                  </w:rPr>
                  <w:t>Klik eller tryk her for at skrive tekst.</w:t>
                </w:r>
              </w:p>
            </w:sdtContent>
          </w:sdt>
        </w:tc>
        <w:tc>
          <w:tcPr>
            <w:tcW w:w="2337" w:type="dxa"/>
          </w:tcPr>
          <w:sdt>
            <w:sdtPr>
              <w:rPr>
                <w:rFonts w:asciiTheme="minorHAnsi" w:hAnsiTheme="minorHAnsi" w:cstheme="minorHAnsi"/>
              </w:rPr>
              <w:id w:val="-1177884846"/>
              <w:placeholder>
                <w:docPart w:val="2AA13AF6ADC54C32904519B3B0D9EE85"/>
              </w:placeholder>
              <w:showingPlcHdr/>
            </w:sdtPr>
            <w:sdtEndPr/>
            <w:sdtContent>
              <w:p w14:paraId="1D1FD6B0" w14:textId="77777777" w:rsidR="00A154A1" w:rsidRDefault="00A154A1" w:rsidP="000A0F49">
                <w:pPr>
                  <w:rPr>
                    <w:rFonts w:asciiTheme="minorHAnsi" w:hAnsiTheme="minorHAnsi" w:cstheme="minorHAnsi"/>
                  </w:rPr>
                </w:pPr>
                <w:r w:rsidRPr="00DE59DE">
                  <w:rPr>
                    <w:rStyle w:val="Pladsholdertekst"/>
                    <w:rFonts w:asciiTheme="minorHAnsi" w:hAnsiTheme="minorHAnsi" w:cstheme="minorHAnsi"/>
                  </w:rPr>
                  <w:t>Klik eller tryk her for at skrive tekst.</w:t>
                </w:r>
              </w:p>
            </w:sdtContent>
          </w:sdt>
          <w:p w14:paraId="697BE545" w14:textId="77777777" w:rsidR="00A154A1" w:rsidRDefault="00A154A1" w:rsidP="000A0F49"/>
        </w:tc>
        <w:tc>
          <w:tcPr>
            <w:tcW w:w="2409" w:type="dxa"/>
          </w:tcPr>
          <w:sdt>
            <w:sdtPr>
              <w:rPr>
                <w:rFonts w:asciiTheme="minorHAnsi" w:hAnsiTheme="minorHAnsi" w:cstheme="minorHAnsi"/>
              </w:rPr>
              <w:id w:val="-1553069067"/>
              <w:placeholder>
                <w:docPart w:val="E165967DD262430FBC2F135F28424FD9"/>
              </w:placeholder>
              <w:showingPlcHdr/>
            </w:sdtPr>
            <w:sdtEndPr/>
            <w:sdtContent>
              <w:p w14:paraId="51176A69" w14:textId="77777777" w:rsidR="00A154A1" w:rsidRDefault="00A154A1" w:rsidP="000A0F49">
                <w:r w:rsidRPr="00DE59DE">
                  <w:rPr>
                    <w:rStyle w:val="Pladsholdertekst"/>
                    <w:rFonts w:asciiTheme="minorHAnsi" w:hAnsiTheme="minorHAnsi" w:cstheme="minorHAnsi"/>
                  </w:rPr>
                  <w:t>Klik eller tryk her for at skrive tekst.</w:t>
                </w:r>
              </w:p>
            </w:sdtContent>
          </w:sdt>
        </w:tc>
        <w:tc>
          <w:tcPr>
            <w:tcW w:w="2035" w:type="dxa"/>
          </w:tcPr>
          <w:sdt>
            <w:sdtPr>
              <w:rPr>
                <w:rFonts w:asciiTheme="minorHAnsi" w:hAnsiTheme="minorHAnsi" w:cstheme="minorHAnsi"/>
              </w:rPr>
              <w:id w:val="-2090838548"/>
              <w:placeholder>
                <w:docPart w:val="573A435672A0431EB40B9FD3BD704AE7"/>
              </w:placeholder>
              <w:showingPlcHdr/>
            </w:sdtPr>
            <w:sdtEndPr/>
            <w:sdtContent>
              <w:p w14:paraId="4F8F00A5" w14:textId="77777777" w:rsidR="00A154A1" w:rsidRDefault="00A154A1" w:rsidP="00A154A1">
                <w:pPr>
                  <w:rPr>
                    <w:rFonts w:asciiTheme="minorHAnsi" w:hAnsiTheme="minorHAnsi" w:cstheme="minorHAnsi"/>
                  </w:rPr>
                </w:pPr>
                <w:r w:rsidRPr="00DE59DE">
                  <w:rPr>
                    <w:rStyle w:val="Pladsholdertekst"/>
                    <w:rFonts w:asciiTheme="minorHAnsi" w:hAnsiTheme="minorHAnsi" w:cstheme="minorHAnsi"/>
                  </w:rPr>
                  <w:t>Klik eller tryk her for at skrive tekst.</w:t>
                </w:r>
              </w:p>
            </w:sdtContent>
          </w:sdt>
          <w:p w14:paraId="6EFEE607" w14:textId="77777777" w:rsidR="00A154A1" w:rsidRDefault="00A154A1" w:rsidP="000A0F49"/>
        </w:tc>
      </w:tr>
      <w:tr w:rsidR="00A154A1" w14:paraId="7DDCA41D" w14:textId="245D9ABC" w:rsidTr="00A154A1">
        <w:trPr>
          <w:trHeight w:val="397"/>
        </w:trPr>
        <w:tc>
          <w:tcPr>
            <w:tcW w:w="3187" w:type="dxa"/>
          </w:tcPr>
          <w:sdt>
            <w:sdtPr>
              <w:rPr>
                <w:rFonts w:asciiTheme="minorHAnsi" w:hAnsiTheme="minorHAnsi" w:cstheme="minorHAnsi"/>
              </w:rPr>
              <w:id w:val="-746961167"/>
              <w:placeholder>
                <w:docPart w:val="49FCE1275A294D39AAEE7C81F33ACB96"/>
              </w:placeholder>
              <w:showingPlcHdr/>
            </w:sdtPr>
            <w:sdtEndPr/>
            <w:sdtContent>
              <w:p w14:paraId="18073431" w14:textId="77777777" w:rsidR="00A154A1" w:rsidRDefault="00A154A1" w:rsidP="000A0F49">
                <w:r w:rsidRPr="00DE59DE">
                  <w:rPr>
                    <w:rStyle w:val="Pladsholdertekst"/>
                    <w:rFonts w:asciiTheme="minorHAnsi" w:hAnsiTheme="minorHAnsi" w:cstheme="minorHAnsi"/>
                  </w:rPr>
                  <w:t>Klik eller tryk her for at skrive tekst.</w:t>
                </w:r>
              </w:p>
            </w:sdtContent>
          </w:sdt>
        </w:tc>
        <w:tc>
          <w:tcPr>
            <w:tcW w:w="2337" w:type="dxa"/>
          </w:tcPr>
          <w:sdt>
            <w:sdtPr>
              <w:rPr>
                <w:rFonts w:asciiTheme="minorHAnsi" w:hAnsiTheme="minorHAnsi" w:cstheme="minorHAnsi"/>
              </w:rPr>
              <w:id w:val="-430124317"/>
              <w:placeholder>
                <w:docPart w:val="FA435E1F6D954322A11C01BE5FC98D11"/>
              </w:placeholder>
              <w:showingPlcHdr/>
            </w:sdtPr>
            <w:sdtEndPr/>
            <w:sdtContent>
              <w:p w14:paraId="676A0873" w14:textId="77777777" w:rsidR="00A154A1" w:rsidRDefault="00A154A1" w:rsidP="000A0F49">
                <w:pPr>
                  <w:rPr>
                    <w:rFonts w:asciiTheme="minorHAnsi" w:hAnsiTheme="minorHAnsi" w:cstheme="minorHAnsi"/>
                  </w:rPr>
                </w:pPr>
                <w:r w:rsidRPr="00DE59DE">
                  <w:rPr>
                    <w:rStyle w:val="Pladsholdertekst"/>
                    <w:rFonts w:asciiTheme="minorHAnsi" w:hAnsiTheme="minorHAnsi" w:cstheme="minorHAnsi"/>
                  </w:rPr>
                  <w:t>Klik eller tryk her for at skrive tekst.</w:t>
                </w:r>
              </w:p>
            </w:sdtContent>
          </w:sdt>
          <w:p w14:paraId="69D31D02" w14:textId="77777777" w:rsidR="00A154A1" w:rsidRDefault="00A154A1" w:rsidP="000A0F49"/>
        </w:tc>
        <w:tc>
          <w:tcPr>
            <w:tcW w:w="2409" w:type="dxa"/>
          </w:tcPr>
          <w:sdt>
            <w:sdtPr>
              <w:rPr>
                <w:rFonts w:asciiTheme="minorHAnsi" w:hAnsiTheme="minorHAnsi" w:cstheme="minorHAnsi"/>
              </w:rPr>
              <w:id w:val="-1313409253"/>
              <w:placeholder>
                <w:docPart w:val="A7A695C4D3C0482FB10EA77340C64F71"/>
              </w:placeholder>
              <w:showingPlcHdr/>
            </w:sdtPr>
            <w:sdtEndPr/>
            <w:sdtContent>
              <w:p w14:paraId="630CD1E2" w14:textId="77777777" w:rsidR="00A154A1" w:rsidRDefault="00A154A1" w:rsidP="000A0F49">
                <w:r w:rsidRPr="00DE59DE">
                  <w:rPr>
                    <w:rStyle w:val="Pladsholdertekst"/>
                    <w:rFonts w:asciiTheme="minorHAnsi" w:hAnsiTheme="minorHAnsi" w:cstheme="minorHAnsi"/>
                  </w:rPr>
                  <w:t>Klik eller tryk her for at skrive tekst.</w:t>
                </w:r>
              </w:p>
            </w:sdtContent>
          </w:sdt>
        </w:tc>
        <w:tc>
          <w:tcPr>
            <w:tcW w:w="2035" w:type="dxa"/>
          </w:tcPr>
          <w:sdt>
            <w:sdtPr>
              <w:rPr>
                <w:rFonts w:asciiTheme="minorHAnsi" w:hAnsiTheme="minorHAnsi" w:cstheme="minorHAnsi"/>
              </w:rPr>
              <w:id w:val="726347010"/>
              <w:placeholder>
                <w:docPart w:val="E42BE3A1339347D0B211C8A9B9CBACD1"/>
              </w:placeholder>
              <w:showingPlcHdr/>
            </w:sdtPr>
            <w:sdtEndPr/>
            <w:sdtContent>
              <w:p w14:paraId="00683268" w14:textId="77777777" w:rsidR="00A154A1" w:rsidRDefault="00A154A1" w:rsidP="00A154A1">
                <w:pPr>
                  <w:rPr>
                    <w:rFonts w:asciiTheme="minorHAnsi" w:hAnsiTheme="minorHAnsi" w:cstheme="minorHAnsi"/>
                  </w:rPr>
                </w:pPr>
                <w:r w:rsidRPr="00DE59DE">
                  <w:rPr>
                    <w:rStyle w:val="Pladsholdertekst"/>
                    <w:rFonts w:asciiTheme="minorHAnsi" w:hAnsiTheme="minorHAnsi" w:cstheme="minorHAnsi"/>
                  </w:rPr>
                  <w:t>Klik eller tryk her for at skrive tekst.</w:t>
                </w:r>
              </w:p>
            </w:sdtContent>
          </w:sdt>
          <w:p w14:paraId="3605EDB9" w14:textId="77777777" w:rsidR="00A154A1" w:rsidRDefault="00A154A1" w:rsidP="000A0F49"/>
        </w:tc>
      </w:tr>
      <w:tr w:rsidR="00A154A1" w14:paraId="19941E81" w14:textId="07F5D306" w:rsidTr="00A154A1">
        <w:trPr>
          <w:trHeight w:val="397"/>
        </w:trPr>
        <w:tc>
          <w:tcPr>
            <w:tcW w:w="3187" w:type="dxa"/>
          </w:tcPr>
          <w:sdt>
            <w:sdtPr>
              <w:rPr>
                <w:rFonts w:asciiTheme="minorHAnsi" w:hAnsiTheme="minorHAnsi" w:cstheme="minorHAnsi"/>
              </w:rPr>
              <w:id w:val="1967544034"/>
              <w:placeholder>
                <w:docPart w:val="FC43DCAA6C4547C8B8DFA9EE1A1C507C"/>
              </w:placeholder>
              <w:showingPlcHdr/>
            </w:sdtPr>
            <w:sdtEndPr/>
            <w:sdtContent>
              <w:p w14:paraId="2565E166" w14:textId="77777777" w:rsidR="00A154A1" w:rsidRDefault="00A154A1" w:rsidP="000A0F49">
                <w:r w:rsidRPr="00DE59DE">
                  <w:rPr>
                    <w:rStyle w:val="Pladsholdertekst"/>
                    <w:rFonts w:asciiTheme="minorHAnsi" w:hAnsiTheme="minorHAnsi" w:cstheme="minorHAnsi"/>
                  </w:rPr>
                  <w:t>Klik eller tryk her for at skrive tekst.</w:t>
                </w:r>
              </w:p>
            </w:sdtContent>
          </w:sdt>
        </w:tc>
        <w:tc>
          <w:tcPr>
            <w:tcW w:w="2337" w:type="dxa"/>
          </w:tcPr>
          <w:sdt>
            <w:sdtPr>
              <w:rPr>
                <w:rFonts w:asciiTheme="minorHAnsi" w:hAnsiTheme="minorHAnsi" w:cstheme="minorHAnsi"/>
              </w:rPr>
              <w:id w:val="1820618582"/>
              <w:placeholder>
                <w:docPart w:val="7949B852E62749968A40A64A186CC5E7"/>
              </w:placeholder>
              <w:showingPlcHdr/>
            </w:sdtPr>
            <w:sdtEndPr/>
            <w:sdtContent>
              <w:p w14:paraId="5084BABB" w14:textId="77777777" w:rsidR="00A154A1" w:rsidRDefault="00A154A1" w:rsidP="000A0F49">
                <w:pPr>
                  <w:rPr>
                    <w:rFonts w:asciiTheme="minorHAnsi" w:hAnsiTheme="minorHAnsi" w:cstheme="minorHAnsi"/>
                  </w:rPr>
                </w:pPr>
                <w:r w:rsidRPr="00DE59DE">
                  <w:rPr>
                    <w:rStyle w:val="Pladsholdertekst"/>
                    <w:rFonts w:asciiTheme="minorHAnsi" w:hAnsiTheme="minorHAnsi" w:cstheme="minorHAnsi"/>
                  </w:rPr>
                  <w:t>Klik eller tryk her for at skrive tekst.</w:t>
                </w:r>
              </w:p>
            </w:sdtContent>
          </w:sdt>
          <w:p w14:paraId="0EFC6603" w14:textId="77777777" w:rsidR="00A154A1" w:rsidRDefault="00A154A1" w:rsidP="000A0F49"/>
        </w:tc>
        <w:tc>
          <w:tcPr>
            <w:tcW w:w="2409" w:type="dxa"/>
          </w:tcPr>
          <w:sdt>
            <w:sdtPr>
              <w:rPr>
                <w:rFonts w:asciiTheme="minorHAnsi" w:hAnsiTheme="minorHAnsi" w:cstheme="minorHAnsi"/>
              </w:rPr>
              <w:id w:val="-2139950672"/>
              <w:placeholder>
                <w:docPart w:val="3CAE4DF63DCD4534BA1B6B444A00E093"/>
              </w:placeholder>
              <w:showingPlcHdr/>
            </w:sdtPr>
            <w:sdtEndPr/>
            <w:sdtContent>
              <w:p w14:paraId="03E23EE9" w14:textId="77777777" w:rsidR="00A154A1" w:rsidRDefault="00A154A1" w:rsidP="000A0F49">
                <w:r w:rsidRPr="00DE59DE">
                  <w:rPr>
                    <w:rStyle w:val="Pladsholdertekst"/>
                    <w:rFonts w:asciiTheme="minorHAnsi" w:hAnsiTheme="minorHAnsi" w:cstheme="minorHAnsi"/>
                  </w:rPr>
                  <w:t>Klik eller tryk her for at skrive tekst.</w:t>
                </w:r>
              </w:p>
            </w:sdtContent>
          </w:sdt>
        </w:tc>
        <w:tc>
          <w:tcPr>
            <w:tcW w:w="2035" w:type="dxa"/>
          </w:tcPr>
          <w:sdt>
            <w:sdtPr>
              <w:rPr>
                <w:rFonts w:asciiTheme="minorHAnsi" w:hAnsiTheme="minorHAnsi" w:cstheme="minorHAnsi"/>
              </w:rPr>
              <w:id w:val="-1539811726"/>
              <w:placeholder>
                <w:docPart w:val="71B803F4A8F7418EA15B28A16F02A45D"/>
              </w:placeholder>
              <w:showingPlcHdr/>
            </w:sdtPr>
            <w:sdtEndPr/>
            <w:sdtContent>
              <w:p w14:paraId="5C225715" w14:textId="77777777" w:rsidR="00A154A1" w:rsidRDefault="00A154A1" w:rsidP="00A154A1">
                <w:pPr>
                  <w:rPr>
                    <w:rFonts w:asciiTheme="minorHAnsi" w:hAnsiTheme="minorHAnsi" w:cstheme="minorHAnsi"/>
                  </w:rPr>
                </w:pPr>
                <w:r w:rsidRPr="00DE59DE">
                  <w:rPr>
                    <w:rStyle w:val="Pladsholdertekst"/>
                    <w:rFonts w:asciiTheme="minorHAnsi" w:hAnsiTheme="minorHAnsi" w:cstheme="minorHAnsi"/>
                  </w:rPr>
                  <w:t>Klik eller tryk her for at skrive tekst.</w:t>
                </w:r>
              </w:p>
            </w:sdtContent>
          </w:sdt>
          <w:p w14:paraId="7CAD52B6" w14:textId="77777777" w:rsidR="00A154A1" w:rsidRDefault="00A154A1" w:rsidP="000A0F49"/>
        </w:tc>
      </w:tr>
      <w:tr w:rsidR="00A154A1" w14:paraId="4AC08674" w14:textId="2830E833" w:rsidTr="00A154A1">
        <w:trPr>
          <w:trHeight w:val="397"/>
        </w:trPr>
        <w:tc>
          <w:tcPr>
            <w:tcW w:w="3187" w:type="dxa"/>
          </w:tcPr>
          <w:sdt>
            <w:sdtPr>
              <w:rPr>
                <w:rFonts w:asciiTheme="minorHAnsi" w:hAnsiTheme="minorHAnsi" w:cstheme="minorHAnsi"/>
              </w:rPr>
              <w:id w:val="810834355"/>
              <w:placeholder>
                <w:docPart w:val="0BF83AAD9D0E45A2BE2EE804AECCC64A"/>
              </w:placeholder>
              <w:showingPlcHdr/>
            </w:sdtPr>
            <w:sdtEndPr/>
            <w:sdtContent>
              <w:p w14:paraId="00DBE93F" w14:textId="77777777" w:rsidR="00A154A1" w:rsidRDefault="00A154A1" w:rsidP="000A0F49">
                <w:r w:rsidRPr="00DE59DE">
                  <w:rPr>
                    <w:rStyle w:val="Pladsholdertekst"/>
                    <w:rFonts w:asciiTheme="minorHAnsi" w:hAnsiTheme="minorHAnsi" w:cstheme="minorHAnsi"/>
                  </w:rPr>
                  <w:t>Klik eller tryk her for at skrive tekst.</w:t>
                </w:r>
              </w:p>
            </w:sdtContent>
          </w:sdt>
        </w:tc>
        <w:tc>
          <w:tcPr>
            <w:tcW w:w="2337" w:type="dxa"/>
          </w:tcPr>
          <w:sdt>
            <w:sdtPr>
              <w:rPr>
                <w:rFonts w:asciiTheme="minorHAnsi" w:hAnsiTheme="minorHAnsi" w:cstheme="minorHAnsi"/>
              </w:rPr>
              <w:id w:val="-1987542426"/>
              <w:placeholder>
                <w:docPart w:val="D73F9062F7C04F3FAFF53E0BC51308DB"/>
              </w:placeholder>
              <w:showingPlcHdr/>
            </w:sdtPr>
            <w:sdtEndPr/>
            <w:sdtContent>
              <w:p w14:paraId="0F8FC65E" w14:textId="77777777" w:rsidR="00A154A1" w:rsidRDefault="00A154A1" w:rsidP="000A0F49">
                <w:pPr>
                  <w:rPr>
                    <w:rFonts w:asciiTheme="minorHAnsi" w:hAnsiTheme="minorHAnsi" w:cstheme="minorHAnsi"/>
                  </w:rPr>
                </w:pPr>
                <w:r w:rsidRPr="00DE59DE">
                  <w:rPr>
                    <w:rStyle w:val="Pladsholdertekst"/>
                    <w:rFonts w:asciiTheme="minorHAnsi" w:hAnsiTheme="minorHAnsi" w:cstheme="minorHAnsi"/>
                  </w:rPr>
                  <w:t>Klik eller tryk her for at skrive tekst.</w:t>
                </w:r>
              </w:p>
            </w:sdtContent>
          </w:sdt>
          <w:p w14:paraId="19B9CBA2" w14:textId="77777777" w:rsidR="00A154A1" w:rsidRDefault="00A154A1" w:rsidP="000A0F49"/>
        </w:tc>
        <w:tc>
          <w:tcPr>
            <w:tcW w:w="2409" w:type="dxa"/>
          </w:tcPr>
          <w:sdt>
            <w:sdtPr>
              <w:rPr>
                <w:rFonts w:asciiTheme="minorHAnsi" w:hAnsiTheme="minorHAnsi" w:cstheme="minorHAnsi"/>
              </w:rPr>
              <w:id w:val="-553391552"/>
              <w:placeholder>
                <w:docPart w:val="5BCCB074F8994413A41B3953C6261436"/>
              </w:placeholder>
              <w:showingPlcHdr/>
            </w:sdtPr>
            <w:sdtEndPr/>
            <w:sdtContent>
              <w:p w14:paraId="07C5CFC6" w14:textId="77777777" w:rsidR="00A154A1" w:rsidRDefault="00A154A1" w:rsidP="000A0F49">
                <w:r w:rsidRPr="00DE59DE">
                  <w:rPr>
                    <w:rStyle w:val="Pladsholdertekst"/>
                    <w:rFonts w:asciiTheme="minorHAnsi" w:hAnsiTheme="minorHAnsi" w:cstheme="minorHAnsi"/>
                  </w:rPr>
                  <w:t>Klik eller tryk her for at skrive tekst.</w:t>
                </w:r>
              </w:p>
            </w:sdtContent>
          </w:sdt>
        </w:tc>
        <w:tc>
          <w:tcPr>
            <w:tcW w:w="2035" w:type="dxa"/>
          </w:tcPr>
          <w:sdt>
            <w:sdtPr>
              <w:rPr>
                <w:rFonts w:asciiTheme="minorHAnsi" w:hAnsiTheme="minorHAnsi" w:cstheme="minorHAnsi"/>
              </w:rPr>
              <w:id w:val="606389574"/>
              <w:placeholder>
                <w:docPart w:val="E8FC20FC1540456FA7ACBA71308984FF"/>
              </w:placeholder>
              <w:showingPlcHdr/>
            </w:sdtPr>
            <w:sdtEndPr/>
            <w:sdtContent>
              <w:p w14:paraId="324986FF" w14:textId="77777777" w:rsidR="00A154A1" w:rsidRDefault="00A154A1" w:rsidP="00A154A1">
                <w:pPr>
                  <w:rPr>
                    <w:rFonts w:asciiTheme="minorHAnsi" w:hAnsiTheme="minorHAnsi" w:cstheme="minorHAnsi"/>
                  </w:rPr>
                </w:pPr>
                <w:r w:rsidRPr="00DE59DE">
                  <w:rPr>
                    <w:rStyle w:val="Pladsholdertekst"/>
                    <w:rFonts w:asciiTheme="minorHAnsi" w:hAnsiTheme="minorHAnsi" w:cstheme="minorHAnsi"/>
                  </w:rPr>
                  <w:t>Klik eller tryk her for at skrive tekst.</w:t>
                </w:r>
              </w:p>
            </w:sdtContent>
          </w:sdt>
          <w:p w14:paraId="7748BA60" w14:textId="77777777" w:rsidR="00A154A1" w:rsidRDefault="00A154A1" w:rsidP="000A0F49"/>
        </w:tc>
      </w:tr>
    </w:tbl>
    <w:p w14:paraId="1F870938" w14:textId="59B95C65" w:rsidR="00B24AC1" w:rsidRDefault="00B24AC1" w:rsidP="008B2003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968"/>
      </w:tblGrid>
      <w:tr w:rsidR="00A154A1" w:rsidRPr="00566B54" w14:paraId="41535527" w14:textId="77777777" w:rsidTr="00464A75">
        <w:trPr>
          <w:trHeight w:val="454"/>
        </w:trPr>
        <w:tc>
          <w:tcPr>
            <w:tcW w:w="9968" w:type="dxa"/>
            <w:shd w:val="clear" w:color="auto" w:fill="DBE5F1" w:themeFill="accent1" w:themeFillTint="33"/>
            <w:vAlign w:val="center"/>
          </w:tcPr>
          <w:p w14:paraId="2F03D6C7" w14:textId="45457D7B" w:rsidR="00A154A1" w:rsidRPr="00566B54" w:rsidRDefault="00A154A1" w:rsidP="00A154A1">
            <w:pPr>
              <w:rPr>
                <w:b/>
                <w:bCs/>
              </w:rPr>
            </w:pPr>
            <w:r>
              <w:rPr>
                <w:b/>
                <w:bCs/>
              </w:rPr>
              <w:t>Dato og Underskrift</w:t>
            </w:r>
          </w:p>
        </w:tc>
      </w:tr>
      <w:tr w:rsidR="00B24AC1" w14:paraId="6789412B" w14:textId="77777777" w:rsidTr="006C3C6C">
        <w:trPr>
          <w:trHeight w:val="397"/>
        </w:trPr>
        <w:tc>
          <w:tcPr>
            <w:tcW w:w="9968" w:type="dxa"/>
          </w:tcPr>
          <w:sdt>
            <w:sdtPr>
              <w:rPr>
                <w:rFonts w:asciiTheme="minorHAnsi" w:hAnsiTheme="minorHAnsi" w:cstheme="minorHAnsi"/>
              </w:rPr>
              <w:id w:val="1133067897"/>
              <w:placeholder>
                <w:docPart w:val="C114628A7300444CAFA18A4EB5675972"/>
              </w:placeholder>
              <w:showingPlcHdr/>
            </w:sdtPr>
            <w:sdtEndPr/>
            <w:sdtContent>
              <w:p w14:paraId="1A61DEE6" w14:textId="77777777" w:rsidR="00B24AC1" w:rsidRDefault="00B24AC1" w:rsidP="000A0F49">
                <w:r w:rsidRPr="00DE59DE">
                  <w:rPr>
                    <w:rStyle w:val="Pladsholdertekst"/>
                    <w:rFonts w:asciiTheme="minorHAnsi" w:hAnsiTheme="minorHAnsi" w:cstheme="minorHAnsi"/>
                  </w:rPr>
                  <w:t>Klik eller tryk her for at skrive tekst.</w:t>
                </w:r>
              </w:p>
            </w:sdtContent>
          </w:sdt>
          <w:p w14:paraId="7A5344F4" w14:textId="45D9150E" w:rsidR="00B24AC1" w:rsidRDefault="00B24AC1" w:rsidP="000A0F49"/>
        </w:tc>
      </w:tr>
    </w:tbl>
    <w:p w14:paraId="371A6DDA" w14:textId="25C2B92C" w:rsidR="00B24AC1" w:rsidRPr="00CE3223" w:rsidRDefault="00A154A1" w:rsidP="008B2003">
      <w:r>
        <w:t>Blanketten sendes via `sikker post` eller via borger.dk, att.: Lene Carlson senest den 10. i måneden</w:t>
      </w:r>
    </w:p>
    <w:sectPr w:rsidR="00B24AC1" w:rsidRPr="00CE3223" w:rsidSect="00A713C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973" w:right="624" w:bottom="907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52C76" w14:textId="77777777" w:rsidR="007A482F" w:rsidRPr="00CE3223" w:rsidRDefault="007A482F" w:rsidP="00F90068">
      <w:pPr>
        <w:spacing w:line="240" w:lineRule="auto"/>
      </w:pPr>
      <w:r w:rsidRPr="00CE3223">
        <w:separator/>
      </w:r>
    </w:p>
  </w:endnote>
  <w:endnote w:type="continuationSeparator" w:id="0">
    <w:p w14:paraId="4AF95FBC" w14:textId="77777777" w:rsidR="007A482F" w:rsidRPr="00CE3223" w:rsidRDefault="007A482F" w:rsidP="00F90068">
      <w:pPr>
        <w:spacing w:line="240" w:lineRule="auto"/>
      </w:pPr>
      <w:r w:rsidRPr="00CE3223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pPr w:vertAnchor="page" w:horzAnchor="page" w:tblpX="9130" w:tblpY="16274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8"/>
      <w:gridCol w:w="737"/>
    </w:tblGrid>
    <w:tr w:rsidR="00503C4C" w:rsidRPr="00CE3223" w14:paraId="193FBC98" w14:textId="77777777" w:rsidTr="00FB2333">
      <w:tc>
        <w:tcPr>
          <w:tcW w:w="1418" w:type="dxa"/>
        </w:tcPr>
        <w:p w14:paraId="769F4B9E" w14:textId="77777777" w:rsidR="00503C4C" w:rsidRPr="00CE3223" w:rsidRDefault="008B2003" w:rsidP="00FB2333">
          <w:pPr>
            <w:pStyle w:val="KontaktInfo"/>
            <w:jc w:val="right"/>
          </w:pPr>
          <w:r w:rsidRPr="00CE3223">
            <w:fldChar w:fldCharType="begin"/>
          </w:r>
          <w:r w:rsidRPr="00CE3223">
            <w:instrText xml:space="preserve"> CREATEDATE \@ “d MMM yyyy” </w:instrText>
          </w:r>
          <w:r w:rsidRPr="00CE3223">
            <w:fldChar w:fldCharType="separate"/>
          </w:r>
          <w:r w:rsidR="00CE3223">
            <w:rPr>
              <w:noProof/>
            </w:rPr>
            <w:t>23 apr 2021</w:t>
          </w:r>
          <w:r w:rsidRPr="00CE3223">
            <w:fldChar w:fldCharType="end"/>
          </w:r>
        </w:p>
      </w:tc>
      <w:tc>
        <w:tcPr>
          <w:tcW w:w="737" w:type="dxa"/>
        </w:tcPr>
        <w:p w14:paraId="5824DD04" w14:textId="77777777" w:rsidR="00503C4C" w:rsidRPr="00CE3223" w:rsidRDefault="00503C4C" w:rsidP="00FB2333">
          <w:pPr>
            <w:pStyle w:val="KontaktInfo"/>
            <w:jc w:val="right"/>
          </w:pPr>
          <w:r w:rsidRPr="00CE3223">
            <w:t xml:space="preserve">s. </w:t>
          </w:r>
          <w:r w:rsidRPr="00CE3223">
            <w:fldChar w:fldCharType="begin"/>
          </w:r>
          <w:r w:rsidRPr="00CE3223">
            <w:instrText xml:space="preserve"> PAGE   \* MERGEFORMAT </w:instrText>
          </w:r>
          <w:r w:rsidRPr="00CE3223">
            <w:fldChar w:fldCharType="separate"/>
          </w:r>
          <w:r w:rsidRPr="00CE3223">
            <w:rPr>
              <w:noProof/>
            </w:rPr>
            <w:t>2</w:t>
          </w:r>
          <w:r w:rsidRPr="00CE3223">
            <w:fldChar w:fldCharType="end"/>
          </w:r>
          <w:r w:rsidRPr="00CE3223">
            <w:t>/</w:t>
          </w:r>
          <w:r w:rsidRPr="00CE3223">
            <w:rPr>
              <w:noProof/>
            </w:rPr>
            <w:fldChar w:fldCharType="begin"/>
          </w:r>
          <w:r w:rsidRPr="00CE3223">
            <w:rPr>
              <w:noProof/>
            </w:rPr>
            <w:instrText xml:space="preserve"> NUMPAGES   \* MERGEFORMAT </w:instrText>
          </w:r>
          <w:r w:rsidRPr="00CE3223">
            <w:rPr>
              <w:noProof/>
            </w:rPr>
            <w:fldChar w:fldCharType="separate"/>
          </w:r>
          <w:r w:rsidRPr="00CE3223">
            <w:rPr>
              <w:noProof/>
            </w:rPr>
            <w:t>2</w:t>
          </w:r>
          <w:r w:rsidRPr="00CE3223">
            <w:rPr>
              <w:noProof/>
            </w:rPr>
            <w:fldChar w:fldCharType="end"/>
          </w:r>
        </w:p>
      </w:tc>
    </w:tr>
  </w:tbl>
  <w:p w14:paraId="3D32DA67" w14:textId="77777777" w:rsidR="00B666BA" w:rsidRPr="00CE3223" w:rsidRDefault="00B666BA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pPr w:vertAnchor="page" w:horzAnchor="page" w:tblpX="9130" w:tblpY="16274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8"/>
      <w:gridCol w:w="737"/>
    </w:tblGrid>
    <w:tr w:rsidR="00503C4C" w:rsidRPr="00CE3223" w14:paraId="14C8B16E" w14:textId="77777777" w:rsidTr="00FB2333">
      <w:tc>
        <w:tcPr>
          <w:tcW w:w="1418" w:type="dxa"/>
        </w:tcPr>
        <w:p w14:paraId="6BF1FF45" w14:textId="77777777" w:rsidR="00503C4C" w:rsidRPr="00CE3223" w:rsidRDefault="008B2003" w:rsidP="008B2003">
          <w:pPr>
            <w:pStyle w:val="KontaktInfo"/>
            <w:jc w:val="right"/>
          </w:pPr>
          <w:r w:rsidRPr="00CE3223">
            <w:fldChar w:fldCharType="begin"/>
          </w:r>
          <w:r w:rsidRPr="00CE3223">
            <w:instrText xml:space="preserve"> CREATEDATE \@ “d MMM yyyy” </w:instrText>
          </w:r>
          <w:r w:rsidRPr="00CE3223">
            <w:fldChar w:fldCharType="separate"/>
          </w:r>
          <w:r w:rsidR="00CE3223">
            <w:rPr>
              <w:noProof/>
            </w:rPr>
            <w:t>23 apr 2021</w:t>
          </w:r>
          <w:r w:rsidRPr="00CE3223">
            <w:fldChar w:fldCharType="end"/>
          </w:r>
        </w:p>
      </w:tc>
      <w:tc>
        <w:tcPr>
          <w:tcW w:w="737" w:type="dxa"/>
        </w:tcPr>
        <w:p w14:paraId="3DDAFA7F" w14:textId="77777777" w:rsidR="00503C4C" w:rsidRPr="00CE3223" w:rsidRDefault="00503C4C" w:rsidP="00FB2333">
          <w:pPr>
            <w:pStyle w:val="KontaktInfo"/>
            <w:jc w:val="right"/>
          </w:pPr>
          <w:r w:rsidRPr="00CE3223">
            <w:t xml:space="preserve">s. </w:t>
          </w:r>
          <w:r w:rsidRPr="00CE3223">
            <w:fldChar w:fldCharType="begin"/>
          </w:r>
          <w:r w:rsidRPr="00CE3223">
            <w:instrText xml:space="preserve"> PAGE   \* MERGEFORMAT </w:instrText>
          </w:r>
          <w:r w:rsidRPr="00CE3223">
            <w:fldChar w:fldCharType="separate"/>
          </w:r>
          <w:r w:rsidRPr="00CE3223">
            <w:rPr>
              <w:noProof/>
            </w:rPr>
            <w:t>1</w:t>
          </w:r>
          <w:r w:rsidRPr="00CE3223">
            <w:rPr>
              <w:noProof/>
            </w:rPr>
            <w:fldChar w:fldCharType="end"/>
          </w:r>
          <w:r w:rsidRPr="00CE3223">
            <w:t>/</w:t>
          </w:r>
          <w:r w:rsidRPr="00CE3223">
            <w:rPr>
              <w:noProof/>
            </w:rPr>
            <w:fldChar w:fldCharType="begin"/>
          </w:r>
          <w:r w:rsidRPr="00CE3223">
            <w:rPr>
              <w:noProof/>
            </w:rPr>
            <w:instrText xml:space="preserve"> NUMPAGES   \* MERGEFORMAT </w:instrText>
          </w:r>
          <w:r w:rsidRPr="00CE3223">
            <w:rPr>
              <w:noProof/>
            </w:rPr>
            <w:fldChar w:fldCharType="separate"/>
          </w:r>
          <w:r w:rsidRPr="00CE3223">
            <w:rPr>
              <w:noProof/>
            </w:rPr>
            <w:t>1</w:t>
          </w:r>
          <w:r w:rsidRPr="00CE3223">
            <w:rPr>
              <w:noProof/>
            </w:rPr>
            <w:fldChar w:fldCharType="end"/>
          </w:r>
        </w:p>
      </w:tc>
    </w:tr>
  </w:tbl>
  <w:p w14:paraId="724B93E3" w14:textId="77777777" w:rsidR="005C1866" w:rsidRPr="00CE3223" w:rsidRDefault="005C186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55DB5" w14:textId="77777777" w:rsidR="007A482F" w:rsidRPr="00CE3223" w:rsidRDefault="007A482F" w:rsidP="00F90068">
      <w:pPr>
        <w:spacing w:line="240" w:lineRule="auto"/>
      </w:pPr>
      <w:r w:rsidRPr="00CE3223">
        <w:separator/>
      </w:r>
    </w:p>
  </w:footnote>
  <w:footnote w:type="continuationSeparator" w:id="0">
    <w:p w14:paraId="75813D7A" w14:textId="77777777" w:rsidR="007A482F" w:rsidRPr="00CE3223" w:rsidRDefault="007A482F" w:rsidP="00F90068">
      <w:pPr>
        <w:spacing w:line="240" w:lineRule="auto"/>
      </w:pPr>
      <w:r w:rsidRPr="00CE3223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pPr w:vertAnchor="page" w:horzAnchor="page" w:tblpX="1277" w:tblpY="68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80"/>
    </w:tblGrid>
    <w:tr w:rsidR="001A4E42" w:rsidRPr="00CE3223" w14:paraId="56451651" w14:textId="77777777" w:rsidTr="00B349E1">
      <w:tc>
        <w:tcPr>
          <w:tcW w:w="7680" w:type="dxa"/>
        </w:tcPr>
        <w:p w14:paraId="61996F06" w14:textId="77777777" w:rsidR="001A4E42" w:rsidRPr="00CE3223" w:rsidRDefault="00CE3223" w:rsidP="00B349E1">
          <w:pPr>
            <w:pStyle w:val="Sidehoved"/>
          </w:pPr>
          <w:bookmarkStart w:id="0" w:name="bmkLogoPage2"/>
          <w:bookmarkEnd w:id="0"/>
          <w:r>
            <w:rPr>
              <w:noProof/>
            </w:rPr>
            <w:drawing>
              <wp:inline distT="0" distB="0" distL="0" distR="0" wp14:anchorId="637F191F" wp14:editId="1DF3B286">
                <wp:extent cx="1514859" cy="286513"/>
                <wp:effectExtent l="0" t="0" r="0" b="0"/>
                <wp:docPr id="3" name="Billede 3" descr="Logo" title="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illede 3" descr="Logo" title="Logo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4859" cy="2865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375F2CD" w14:textId="77777777" w:rsidR="001A4E42" w:rsidRPr="00CE3223" w:rsidRDefault="001A4E42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8C1E0" w14:textId="77777777" w:rsidR="00A713C8" w:rsidRPr="00CE3223" w:rsidRDefault="00CE3223">
    <w:pPr>
      <w:pStyle w:val="Sidehoved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914869D" wp14:editId="137CF6E6">
          <wp:simplePos x="0" y="0"/>
          <wp:positionH relativeFrom="page">
            <wp:posOffset>5029835</wp:posOffset>
          </wp:positionH>
          <wp:positionV relativeFrom="page">
            <wp:posOffset>431800</wp:posOffset>
          </wp:positionV>
          <wp:extent cx="2133600" cy="274320"/>
          <wp:effectExtent l="0" t="0" r="0" b="0"/>
          <wp:wrapNone/>
          <wp:docPr id="2" name="Billede 2" descr="Logo" titl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 descr="Logo" title="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600" cy="274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3C18A26F" wp14:editId="181C3DBD">
          <wp:simplePos x="0" y="0"/>
          <wp:positionH relativeFrom="page">
            <wp:posOffset>827405</wp:posOffset>
          </wp:positionH>
          <wp:positionV relativeFrom="page">
            <wp:posOffset>431800</wp:posOffset>
          </wp:positionV>
          <wp:extent cx="1514475" cy="286385"/>
          <wp:effectExtent l="0" t="0" r="9525" b="0"/>
          <wp:wrapNone/>
          <wp:docPr id="1" name="Billede 1" descr="Logo" titl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Logo" title="Logo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475" cy="286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3829268" w14:textId="77777777" w:rsidR="00A713C8" w:rsidRPr="00CE3223" w:rsidRDefault="00A713C8">
    <w:pPr>
      <w:pStyle w:val="Sidehoved"/>
    </w:pPr>
  </w:p>
  <w:p w14:paraId="33376611" w14:textId="77777777" w:rsidR="00A713C8" w:rsidRPr="00CE3223" w:rsidRDefault="00A713C8">
    <w:pPr>
      <w:pStyle w:val="Sidehoved"/>
    </w:pPr>
  </w:p>
  <w:p w14:paraId="6F535C2F" w14:textId="77777777" w:rsidR="00A713C8" w:rsidRPr="00CE3223" w:rsidRDefault="00A713C8">
    <w:pPr>
      <w:pStyle w:val="Sidehoved"/>
    </w:pPr>
  </w:p>
  <w:p w14:paraId="6C047840" w14:textId="77777777" w:rsidR="00A713C8" w:rsidRPr="00CE3223" w:rsidRDefault="00A713C8" w:rsidP="00A713C8">
    <w:pPr>
      <w:pStyle w:val="Sidehoved"/>
      <w:spacing w:after="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682485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1304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ttachedTemplatePath" w:val="Notat blank Staaende.dotm"/>
    <w:docVar w:name="CreatedWithDtVersion" w:val="2.6.040"/>
    <w:docVar w:name="DocumentCreated" w:val="DocumentCreated"/>
    <w:docVar w:name="DocumentCreatedOK" w:val="DocumentCreatedOK"/>
    <w:docVar w:name="DocumentInitialized" w:val="OK"/>
    <w:docVar w:name="dtLanguage" w:val="da-DK"/>
    <w:docVar w:name="Encrypted_CloudStatistics_StoryID" w:val="1rjFPrJ2jkA0ZJhV7tKuAf1wlHnVElp43X0g1Uh8qwuvXpzBgBnM6pEhm/ZzLOt6"/>
    <w:docVar w:name="Encrypted_DialogFieldValue_senderdepartment" w:val="Ig4GoHS1qff4Lj0tMWic/A=="/>
    <w:docVar w:name="Encrypted_DialogFieldValue_sendername" w:val="99wAwb2a1RmQcv1+Ix0UiJ3ndagVNf7kT/Jo1ah7yI4="/>
    <w:docVar w:name="Encrypted_DocHeader" w:val="D7H9EATsojcLq4kutvRmRqKO1i9Hh3vU+f9NUs2X/D4="/>
    <w:docVar w:name="IntegrationType" w:val="StandAlone"/>
  </w:docVars>
  <w:rsids>
    <w:rsidRoot w:val="00CE3223"/>
    <w:rsid w:val="00001C0F"/>
    <w:rsid w:val="00014D3E"/>
    <w:rsid w:val="00025AC3"/>
    <w:rsid w:val="00045E12"/>
    <w:rsid w:val="000502ED"/>
    <w:rsid w:val="000B0097"/>
    <w:rsid w:val="000B2BBA"/>
    <w:rsid w:val="000B3BDB"/>
    <w:rsid w:val="000D0FDF"/>
    <w:rsid w:val="000D5977"/>
    <w:rsid w:val="00104E24"/>
    <w:rsid w:val="00112800"/>
    <w:rsid w:val="00121E0F"/>
    <w:rsid w:val="00122A21"/>
    <w:rsid w:val="001260CE"/>
    <w:rsid w:val="00126C1E"/>
    <w:rsid w:val="00132613"/>
    <w:rsid w:val="0015083C"/>
    <w:rsid w:val="00171854"/>
    <w:rsid w:val="00195BD5"/>
    <w:rsid w:val="001A4E42"/>
    <w:rsid w:val="001C0CD3"/>
    <w:rsid w:val="001E070D"/>
    <w:rsid w:val="001F05CF"/>
    <w:rsid w:val="001F5F5A"/>
    <w:rsid w:val="001F795A"/>
    <w:rsid w:val="00231091"/>
    <w:rsid w:val="00240619"/>
    <w:rsid w:val="00250087"/>
    <w:rsid w:val="00257555"/>
    <w:rsid w:val="002772A5"/>
    <w:rsid w:val="002C29C7"/>
    <w:rsid w:val="002D4FDB"/>
    <w:rsid w:val="00333827"/>
    <w:rsid w:val="00346B4E"/>
    <w:rsid w:val="003615CE"/>
    <w:rsid w:val="00365B20"/>
    <w:rsid w:val="003A7783"/>
    <w:rsid w:val="003D31D8"/>
    <w:rsid w:val="003D3372"/>
    <w:rsid w:val="003E7596"/>
    <w:rsid w:val="003F20C8"/>
    <w:rsid w:val="00435BB1"/>
    <w:rsid w:val="00460B3F"/>
    <w:rsid w:val="004874A6"/>
    <w:rsid w:val="004A3A91"/>
    <w:rsid w:val="004B0DCA"/>
    <w:rsid w:val="004F4B14"/>
    <w:rsid w:val="00503C4C"/>
    <w:rsid w:val="00533DF3"/>
    <w:rsid w:val="00542F73"/>
    <w:rsid w:val="00545BA1"/>
    <w:rsid w:val="00556D55"/>
    <w:rsid w:val="005A6461"/>
    <w:rsid w:val="005B557D"/>
    <w:rsid w:val="005C1866"/>
    <w:rsid w:val="005D496F"/>
    <w:rsid w:val="00611CBA"/>
    <w:rsid w:val="00615B24"/>
    <w:rsid w:val="00623F8E"/>
    <w:rsid w:val="006550F3"/>
    <w:rsid w:val="00666602"/>
    <w:rsid w:val="006F0FCD"/>
    <w:rsid w:val="006F6A92"/>
    <w:rsid w:val="00711664"/>
    <w:rsid w:val="00713D3F"/>
    <w:rsid w:val="007207B3"/>
    <w:rsid w:val="0073351B"/>
    <w:rsid w:val="0073435C"/>
    <w:rsid w:val="00766DF2"/>
    <w:rsid w:val="00772003"/>
    <w:rsid w:val="007734C2"/>
    <w:rsid w:val="00775EB8"/>
    <w:rsid w:val="0078042B"/>
    <w:rsid w:val="00795A0E"/>
    <w:rsid w:val="007A482F"/>
    <w:rsid w:val="007A4920"/>
    <w:rsid w:val="007B2CFB"/>
    <w:rsid w:val="007B4ACB"/>
    <w:rsid w:val="007E7654"/>
    <w:rsid w:val="007F1C8B"/>
    <w:rsid w:val="00802069"/>
    <w:rsid w:val="00803DAA"/>
    <w:rsid w:val="00806A43"/>
    <w:rsid w:val="00807516"/>
    <w:rsid w:val="00821500"/>
    <w:rsid w:val="00821D8F"/>
    <w:rsid w:val="008605AC"/>
    <w:rsid w:val="00870413"/>
    <w:rsid w:val="00884F15"/>
    <w:rsid w:val="008911F1"/>
    <w:rsid w:val="008B2003"/>
    <w:rsid w:val="008D2E7F"/>
    <w:rsid w:val="009147C3"/>
    <w:rsid w:val="009461A8"/>
    <w:rsid w:val="009550F0"/>
    <w:rsid w:val="00970073"/>
    <w:rsid w:val="009737BF"/>
    <w:rsid w:val="00973A13"/>
    <w:rsid w:val="009823CB"/>
    <w:rsid w:val="00990A07"/>
    <w:rsid w:val="009B3747"/>
    <w:rsid w:val="009C5DE0"/>
    <w:rsid w:val="00A05360"/>
    <w:rsid w:val="00A0578A"/>
    <w:rsid w:val="00A12AA8"/>
    <w:rsid w:val="00A154A1"/>
    <w:rsid w:val="00A16EE7"/>
    <w:rsid w:val="00A24850"/>
    <w:rsid w:val="00A713C8"/>
    <w:rsid w:val="00A92141"/>
    <w:rsid w:val="00A960CE"/>
    <w:rsid w:val="00AE1AC0"/>
    <w:rsid w:val="00AF6E13"/>
    <w:rsid w:val="00AF7EBB"/>
    <w:rsid w:val="00B24AC1"/>
    <w:rsid w:val="00B349E1"/>
    <w:rsid w:val="00B42972"/>
    <w:rsid w:val="00B66078"/>
    <w:rsid w:val="00B666BA"/>
    <w:rsid w:val="00B6747B"/>
    <w:rsid w:val="00B8164E"/>
    <w:rsid w:val="00BA2CD4"/>
    <w:rsid w:val="00BA4C79"/>
    <w:rsid w:val="00BC133D"/>
    <w:rsid w:val="00BE281F"/>
    <w:rsid w:val="00BE5299"/>
    <w:rsid w:val="00C31163"/>
    <w:rsid w:val="00C4334F"/>
    <w:rsid w:val="00C67D08"/>
    <w:rsid w:val="00C73954"/>
    <w:rsid w:val="00C82FD4"/>
    <w:rsid w:val="00C87E38"/>
    <w:rsid w:val="00C902D3"/>
    <w:rsid w:val="00C96551"/>
    <w:rsid w:val="00CA2462"/>
    <w:rsid w:val="00CA4589"/>
    <w:rsid w:val="00CB4AFF"/>
    <w:rsid w:val="00CE3223"/>
    <w:rsid w:val="00D136D5"/>
    <w:rsid w:val="00D2145D"/>
    <w:rsid w:val="00D22D44"/>
    <w:rsid w:val="00D31456"/>
    <w:rsid w:val="00D71DAF"/>
    <w:rsid w:val="00D84442"/>
    <w:rsid w:val="00D86A46"/>
    <w:rsid w:val="00D86F38"/>
    <w:rsid w:val="00D913F3"/>
    <w:rsid w:val="00DA3CCA"/>
    <w:rsid w:val="00DC14A0"/>
    <w:rsid w:val="00DE26AB"/>
    <w:rsid w:val="00DF3692"/>
    <w:rsid w:val="00E2037D"/>
    <w:rsid w:val="00E25D72"/>
    <w:rsid w:val="00E37BDD"/>
    <w:rsid w:val="00E44E7E"/>
    <w:rsid w:val="00E46769"/>
    <w:rsid w:val="00E550EE"/>
    <w:rsid w:val="00E55C8B"/>
    <w:rsid w:val="00E61CD9"/>
    <w:rsid w:val="00E80978"/>
    <w:rsid w:val="00E97700"/>
    <w:rsid w:val="00EA2A0D"/>
    <w:rsid w:val="00EC42CE"/>
    <w:rsid w:val="00EC689F"/>
    <w:rsid w:val="00ED3E94"/>
    <w:rsid w:val="00EF0F44"/>
    <w:rsid w:val="00F03061"/>
    <w:rsid w:val="00F344F9"/>
    <w:rsid w:val="00F471C6"/>
    <w:rsid w:val="00F536A3"/>
    <w:rsid w:val="00F7198E"/>
    <w:rsid w:val="00F73DBA"/>
    <w:rsid w:val="00F85476"/>
    <w:rsid w:val="00F90068"/>
    <w:rsid w:val="00F96E15"/>
    <w:rsid w:val="00FA555E"/>
    <w:rsid w:val="00FB2333"/>
    <w:rsid w:val="00FE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D5C5D7E"/>
  <w15:docId w15:val="{BA3AAF10-ED57-4EF2-AB49-6E5FD2BB3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C79"/>
    <w:pPr>
      <w:spacing w:after="0" w:line="300" w:lineRule="atLeast"/>
    </w:pPr>
    <w:rPr>
      <w:rFonts w:ascii="Arial" w:hAnsi="Arial"/>
      <w:kern w:val="4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C689F"/>
    <w:pPr>
      <w:keepNext/>
      <w:spacing w:after="4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884F15"/>
    <w:pPr>
      <w:keepNext/>
      <w:keepLines/>
      <w:spacing w:after="40"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EC689F"/>
    <w:pPr>
      <w:keepNext/>
      <w:keepLines/>
      <w:spacing w:after="40"/>
      <w:outlineLvl w:val="2"/>
    </w:pPr>
    <w:rPr>
      <w:rFonts w:eastAsiaTheme="majorEastAsia" w:cstheme="majorBidi"/>
      <w:b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F90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F90068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90068"/>
  </w:style>
  <w:style w:type="paragraph" w:styleId="Sidefod">
    <w:name w:val="footer"/>
    <w:basedOn w:val="Normal"/>
    <w:link w:val="SidefodTegn"/>
    <w:uiPriority w:val="99"/>
    <w:unhideWhenUsed/>
    <w:rsid w:val="00F90068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90068"/>
  </w:style>
  <w:style w:type="character" w:customStyle="1" w:styleId="Overskrift1Tegn">
    <w:name w:val="Overskrift 1 Tegn"/>
    <w:basedOn w:val="Standardskrifttypeiafsnit"/>
    <w:link w:val="Overskrift1"/>
    <w:uiPriority w:val="9"/>
    <w:rsid w:val="00EC689F"/>
    <w:rPr>
      <w:rFonts w:ascii="Arial" w:eastAsiaTheme="majorEastAsia" w:hAnsi="Arial" w:cstheme="majorBidi"/>
      <w:b/>
      <w:bCs/>
      <w:kern w:val="40"/>
      <w:sz w:val="24"/>
      <w:szCs w:val="28"/>
    </w:rPr>
  </w:style>
  <w:style w:type="paragraph" w:customStyle="1" w:styleId="AfsenderInfo">
    <w:name w:val="AfsenderInfo"/>
    <w:basedOn w:val="Normal"/>
    <w:rsid w:val="0015083C"/>
    <w:rPr>
      <w:sz w:val="16"/>
    </w:rPr>
  </w:style>
  <w:style w:type="paragraph" w:customStyle="1" w:styleId="KontaktInfo">
    <w:name w:val="KontaktInfo"/>
    <w:basedOn w:val="AfsenderInfo"/>
    <w:rsid w:val="0015083C"/>
    <w:pPr>
      <w:spacing w:line="200" w:lineRule="atLeast"/>
    </w:pPr>
    <w:rPr>
      <w:caps/>
      <w:kern w:val="60"/>
      <w:sz w:val="13"/>
    </w:rPr>
  </w:style>
  <w:style w:type="paragraph" w:customStyle="1" w:styleId="Tabeltekst">
    <w:name w:val="Tabeltekst"/>
    <w:basedOn w:val="Normal"/>
    <w:qFormat/>
    <w:rsid w:val="00821500"/>
    <w:rPr>
      <w:sz w:val="18"/>
    </w:rPr>
  </w:style>
  <w:style w:type="paragraph" w:customStyle="1" w:styleId="Dokumentoplysninger">
    <w:name w:val="Dokumentoplysninger"/>
    <w:basedOn w:val="Normal"/>
    <w:rsid w:val="0015083C"/>
    <w:pPr>
      <w:spacing w:line="200" w:lineRule="atLeast"/>
    </w:pPr>
    <w:rPr>
      <w:caps/>
      <w:kern w:val="60"/>
      <w:sz w:val="14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884F15"/>
    <w:rPr>
      <w:rFonts w:ascii="Arial" w:eastAsiaTheme="majorEastAsia" w:hAnsi="Arial" w:cstheme="majorBidi"/>
      <w:b/>
      <w:bCs/>
      <w:kern w:val="40"/>
      <w:szCs w:val="2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C18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C1866"/>
    <w:rPr>
      <w:rFonts w:ascii="Tahoma" w:hAnsi="Tahoma" w:cs="Tahoma"/>
      <w:kern w:val="40"/>
      <w:sz w:val="16"/>
      <w:szCs w:val="1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EC689F"/>
    <w:rPr>
      <w:rFonts w:ascii="Arial" w:eastAsiaTheme="majorEastAsia" w:hAnsi="Arial" w:cstheme="majorBidi"/>
      <w:b/>
      <w:kern w:val="40"/>
      <w:szCs w:val="24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257555"/>
    <w:pPr>
      <w:spacing w:line="240" w:lineRule="auto"/>
    </w:pPr>
    <w:rPr>
      <w:b/>
      <w:iCs/>
      <w:sz w:val="18"/>
      <w:szCs w:val="18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257555"/>
    <w:pPr>
      <w:spacing w:line="240" w:lineRule="auto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257555"/>
    <w:rPr>
      <w:rFonts w:ascii="Arial" w:hAnsi="Arial"/>
      <w:kern w:val="40"/>
      <w:sz w:val="16"/>
      <w:szCs w:val="20"/>
    </w:rPr>
  </w:style>
  <w:style w:type="character" w:styleId="Pladsholdertekst">
    <w:name w:val="Placeholder Text"/>
    <w:basedOn w:val="Standardskrifttypeiafsnit"/>
    <w:uiPriority w:val="99"/>
    <w:semiHidden/>
    <w:rsid w:val="00B24A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krfil\skdot\dynamictemplate4\Skabeloner\Notat%20blank%20Staaend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860EB2E5CC943DB8B62241FA5BC9F7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9A78B0F-0140-4E5E-A461-FB6E00B4ECFA}"/>
      </w:docPartPr>
      <w:docPartBody>
        <w:p w:rsidR="008956CD" w:rsidRDefault="007454F9" w:rsidP="007454F9">
          <w:pPr>
            <w:pStyle w:val="7860EB2E5CC943DB8B62241FA5BC9F7F"/>
          </w:pPr>
          <w:r w:rsidRPr="00AD6F71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D4F644616578463BABEA1A66388D6E3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3A9662C-548A-4D9F-B4F6-73ACE29C8FB8}"/>
      </w:docPartPr>
      <w:docPartBody>
        <w:p w:rsidR="008956CD" w:rsidRDefault="007454F9" w:rsidP="007454F9">
          <w:pPr>
            <w:pStyle w:val="D4F644616578463BABEA1A66388D6E37"/>
          </w:pPr>
          <w:r w:rsidRPr="00AD6F71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C114628A7300444CAFA18A4EB567597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7CE44EA-32F9-4C2E-BCAD-BB25B9A15030}"/>
      </w:docPartPr>
      <w:docPartBody>
        <w:p w:rsidR="008956CD" w:rsidRDefault="007454F9" w:rsidP="007454F9">
          <w:pPr>
            <w:pStyle w:val="C114628A7300444CAFA18A4EB5675972"/>
          </w:pPr>
          <w:r w:rsidRPr="00AD6F71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A0DD6E00B31F4B96A88149EBFA14ED5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3289AC0-C407-447E-8032-FC2E11699461}"/>
      </w:docPartPr>
      <w:docPartBody>
        <w:p w:rsidR="00EB559E" w:rsidRDefault="008956CD" w:rsidP="008956CD">
          <w:pPr>
            <w:pStyle w:val="A0DD6E00B31F4B96A88149EBFA14ED5B"/>
          </w:pPr>
          <w:r w:rsidRPr="00AD6F71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90D69A2A9C1D486990E0A7BD9A4B748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92F547B-5119-4871-8407-96F039665AA1}"/>
      </w:docPartPr>
      <w:docPartBody>
        <w:p w:rsidR="00EB233F" w:rsidRDefault="00EB559E" w:rsidP="00EB559E">
          <w:pPr>
            <w:pStyle w:val="90D69A2A9C1D486990E0A7BD9A4B748A"/>
          </w:pPr>
          <w:r w:rsidRPr="00AD6F71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AB8534B2F4134BC395DCF001DCD9D44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72FA98B-80B0-4596-A1BB-A150D3D891F8}"/>
      </w:docPartPr>
      <w:docPartBody>
        <w:p w:rsidR="00EB233F" w:rsidRDefault="00EB559E" w:rsidP="00EB559E">
          <w:pPr>
            <w:pStyle w:val="AB8534B2F4134BC395DCF001DCD9D44B"/>
          </w:pPr>
          <w:r w:rsidRPr="00AD6F71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AF957612C711420A91AAF97BE377E47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5A3CBB1-73BF-426D-85B3-2F48F8C515A5}"/>
      </w:docPartPr>
      <w:docPartBody>
        <w:p w:rsidR="00EB233F" w:rsidRDefault="00EB559E" w:rsidP="00EB559E">
          <w:pPr>
            <w:pStyle w:val="AF957612C711420A91AAF97BE377E473"/>
          </w:pPr>
          <w:r w:rsidRPr="00AD6F71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6CE91BDF21EE42D4A5A0E2B9275671B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E957F53-BF03-475C-BAF6-B351ABF6C0B2}"/>
      </w:docPartPr>
      <w:docPartBody>
        <w:p w:rsidR="00EB233F" w:rsidRDefault="00EB559E" w:rsidP="00EB559E">
          <w:pPr>
            <w:pStyle w:val="6CE91BDF21EE42D4A5A0E2B9275671BE"/>
          </w:pPr>
          <w:r w:rsidRPr="00AD6F71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5CEA50EEFFE24D42BA1BA4BDDE81F4A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2EEC4F7-4A96-4A5B-8641-0424CF56DE3E}"/>
      </w:docPartPr>
      <w:docPartBody>
        <w:p w:rsidR="00EB233F" w:rsidRDefault="00EB559E" w:rsidP="00EB559E">
          <w:pPr>
            <w:pStyle w:val="5CEA50EEFFE24D42BA1BA4BDDE81F4AC"/>
          </w:pPr>
          <w:r w:rsidRPr="00AD6F71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BE44897D7A7948358F419A92AC8B6CB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3A215DE-201C-452E-8A80-FDCDD84A78B4}"/>
      </w:docPartPr>
      <w:docPartBody>
        <w:p w:rsidR="00EB233F" w:rsidRDefault="00EB559E" w:rsidP="00EB559E">
          <w:pPr>
            <w:pStyle w:val="BE44897D7A7948358F419A92AC8B6CB6"/>
          </w:pPr>
          <w:r w:rsidRPr="00AD6F71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AC97DBAF46124ED89980E01EB120EAA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CD27A5A-A2C8-4C80-B397-5D54B22ED45F}"/>
      </w:docPartPr>
      <w:docPartBody>
        <w:p w:rsidR="00EB233F" w:rsidRDefault="00EB559E" w:rsidP="00EB559E">
          <w:pPr>
            <w:pStyle w:val="AC97DBAF46124ED89980E01EB120EAAA"/>
          </w:pPr>
          <w:r w:rsidRPr="00AD6F71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DCD44ACF57AD4A4496588735E44CFDD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04116BF-FCE9-49D4-AB74-5DCA31E9F6A0}"/>
      </w:docPartPr>
      <w:docPartBody>
        <w:p w:rsidR="00EB233F" w:rsidRDefault="00EB559E" w:rsidP="00EB559E">
          <w:pPr>
            <w:pStyle w:val="DCD44ACF57AD4A4496588735E44CFDDA"/>
          </w:pPr>
          <w:r w:rsidRPr="00AD6F71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B09DDD31E0E44B8AB6794AC297BBD6B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D010D27-B742-488E-B034-9008B84C8A63}"/>
      </w:docPartPr>
      <w:docPartBody>
        <w:p w:rsidR="00EB233F" w:rsidRDefault="00EB559E" w:rsidP="00EB559E">
          <w:pPr>
            <w:pStyle w:val="B09DDD31E0E44B8AB6794AC297BBD6BE"/>
          </w:pPr>
          <w:r w:rsidRPr="00AD6F71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7183A83152FA4998B2124A70B31ED9F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C7E67F7-FA68-4851-A69D-73E1693C2948}"/>
      </w:docPartPr>
      <w:docPartBody>
        <w:p w:rsidR="00EB233F" w:rsidRDefault="00EB559E" w:rsidP="00EB559E">
          <w:pPr>
            <w:pStyle w:val="7183A83152FA4998B2124A70B31ED9FB"/>
          </w:pPr>
          <w:r w:rsidRPr="00AD6F71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A5C8FD3018A84FC584934F1E09D46FA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C70C314-2991-4350-A978-9A3AA38BA96C}"/>
      </w:docPartPr>
      <w:docPartBody>
        <w:p w:rsidR="00EB233F" w:rsidRDefault="00EB559E" w:rsidP="00EB559E">
          <w:pPr>
            <w:pStyle w:val="A5C8FD3018A84FC584934F1E09D46FAA"/>
          </w:pPr>
          <w:r w:rsidRPr="00AD6F71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F522615926A74624BBF342C40178C3A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E2B9878-ACB2-4703-9B87-B30F33E80466}"/>
      </w:docPartPr>
      <w:docPartBody>
        <w:p w:rsidR="00EB233F" w:rsidRDefault="00EB559E" w:rsidP="00EB559E">
          <w:pPr>
            <w:pStyle w:val="F522615926A74624BBF342C40178C3A5"/>
          </w:pPr>
          <w:r w:rsidRPr="00AD6F71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2EE8C0158A47464DAC7D0C1D2CF8D16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3B57155-7064-4CC9-A705-ED41BC5EAC37}"/>
      </w:docPartPr>
      <w:docPartBody>
        <w:p w:rsidR="00EB233F" w:rsidRDefault="00EB559E" w:rsidP="00EB559E">
          <w:pPr>
            <w:pStyle w:val="2EE8C0158A47464DAC7D0C1D2CF8D16B"/>
          </w:pPr>
          <w:r w:rsidRPr="00AD6F71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2AA13AF6ADC54C32904519B3B0D9EE8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2C825E0-1924-4A4B-97EB-F4A74438707B}"/>
      </w:docPartPr>
      <w:docPartBody>
        <w:p w:rsidR="00EB233F" w:rsidRDefault="00EB559E" w:rsidP="00EB559E">
          <w:pPr>
            <w:pStyle w:val="2AA13AF6ADC54C32904519B3B0D9EE85"/>
          </w:pPr>
          <w:r w:rsidRPr="00AD6F71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E165967DD262430FBC2F135F28424FD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2222A0E-E3C7-4F37-9BEC-8D95D66C7944}"/>
      </w:docPartPr>
      <w:docPartBody>
        <w:p w:rsidR="00EB233F" w:rsidRDefault="00EB559E" w:rsidP="00EB559E">
          <w:pPr>
            <w:pStyle w:val="E165967DD262430FBC2F135F28424FD9"/>
          </w:pPr>
          <w:r w:rsidRPr="00AD6F71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49FCE1275A294D39AAEE7C81F33ACB9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11E7CB2-01B8-429D-99D6-E8F4A057607A}"/>
      </w:docPartPr>
      <w:docPartBody>
        <w:p w:rsidR="00EB233F" w:rsidRDefault="00EB559E" w:rsidP="00EB559E">
          <w:pPr>
            <w:pStyle w:val="49FCE1275A294D39AAEE7C81F33ACB96"/>
          </w:pPr>
          <w:r w:rsidRPr="00AD6F71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FA435E1F6D954322A11C01BE5FC98D1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BA33B1F-37A2-4ED1-A62B-49243D128D08}"/>
      </w:docPartPr>
      <w:docPartBody>
        <w:p w:rsidR="00EB233F" w:rsidRDefault="00EB559E" w:rsidP="00EB559E">
          <w:pPr>
            <w:pStyle w:val="FA435E1F6D954322A11C01BE5FC98D11"/>
          </w:pPr>
          <w:r w:rsidRPr="00AD6F71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A7A695C4D3C0482FB10EA77340C64F7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237AFF4-335E-49BD-8886-1A278E44A141}"/>
      </w:docPartPr>
      <w:docPartBody>
        <w:p w:rsidR="00EB233F" w:rsidRDefault="00EB559E" w:rsidP="00EB559E">
          <w:pPr>
            <w:pStyle w:val="A7A695C4D3C0482FB10EA77340C64F71"/>
          </w:pPr>
          <w:r w:rsidRPr="00AD6F71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FC43DCAA6C4547C8B8DFA9EE1A1C507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3D5FFAF-7BC5-4830-9528-7BAAC22F8A8B}"/>
      </w:docPartPr>
      <w:docPartBody>
        <w:p w:rsidR="00EB233F" w:rsidRDefault="00EB559E" w:rsidP="00EB559E">
          <w:pPr>
            <w:pStyle w:val="FC43DCAA6C4547C8B8DFA9EE1A1C507C"/>
          </w:pPr>
          <w:r w:rsidRPr="00AD6F71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7949B852E62749968A40A64A186CC5E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69A4D4F-30AA-4E32-B829-81532C76EDE6}"/>
      </w:docPartPr>
      <w:docPartBody>
        <w:p w:rsidR="00EB233F" w:rsidRDefault="00EB559E" w:rsidP="00EB559E">
          <w:pPr>
            <w:pStyle w:val="7949B852E62749968A40A64A186CC5E7"/>
          </w:pPr>
          <w:r w:rsidRPr="00AD6F71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3CAE4DF63DCD4534BA1B6B444A00E09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4D4EB2F-3D2E-4FC2-9A03-75696B418ECE}"/>
      </w:docPartPr>
      <w:docPartBody>
        <w:p w:rsidR="00EB233F" w:rsidRDefault="00EB559E" w:rsidP="00EB559E">
          <w:pPr>
            <w:pStyle w:val="3CAE4DF63DCD4534BA1B6B444A00E093"/>
          </w:pPr>
          <w:r w:rsidRPr="00AD6F71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0BF83AAD9D0E45A2BE2EE804AECCC64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18154DA-1AF3-4BA9-950F-EA78AE95F15C}"/>
      </w:docPartPr>
      <w:docPartBody>
        <w:p w:rsidR="00EB233F" w:rsidRDefault="00EB559E" w:rsidP="00EB559E">
          <w:pPr>
            <w:pStyle w:val="0BF83AAD9D0E45A2BE2EE804AECCC64A"/>
          </w:pPr>
          <w:r w:rsidRPr="00AD6F71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D73F9062F7C04F3FAFF53E0BC51308D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1CEBF5B-9315-4FB8-9FBA-99CE3E1CCB5F}"/>
      </w:docPartPr>
      <w:docPartBody>
        <w:p w:rsidR="00EB233F" w:rsidRDefault="00EB559E" w:rsidP="00EB559E">
          <w:pPr>
            <w:pStyle w:val="D73F9062F7C04F3FAFF53E0BC51308DB"/>
          </w:pPr>
          <w:r w:rsidRPr="00AD6F71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5BCCB074F8994413A41B3953C626143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817A9FC-8704-474B-ADA0-C210180C3DE9}"/>
      </w:docPartPr>
      <w:docPartBody>
        <w:p w:rsidR="00EB233F" w:rsidRDefault="00EB559E" w:rsidP="00EB559E">
          <w:pPr>
            <w:pStyle w:val="5BCCB074F8994413A41B3953C6261436"/>
          </w:pPr>
          <w:r w:rsidRPr="00AD6F71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950610A46EC04533A34D99F63C3D00D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1CE9D0C-3E78-407A-BB71-ADE6228E6CCC}"/>
      </w:docPartPr>
      <w:docPartBody>
        <w:p w:rsidR="00EB233F" w:rsidRDefault="00EB559E" w:rsidP="00EB559E">
          <w:pPr>
            <w:pStyle w:val="950610A46EC04533A34D99F63C3D00D7"/>
          </w:pPr>
          <w:r w:rsidRPr="00AD6F71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4F31ED7D33BE48718F91649CB92B005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5A3FCA7-3ED9-4666-ADC8-A7F400A1BC64}"/>
      </w:docPartPr>
      <w:docPartBody>
        <w:p w:rsidR="00EB233F" w:rsidRDefault="00EB559E" w:rsidP="00EB559E">
          <w:pPr>
            <w:pStyle w:val="4F31ED7D33BE48718F91649CB92B005C"/>
          </w:pPr>
          <w:r w:rsidRPr="00AD6F71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446F021E66164B638AA43245FA4A768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6CA8DE2-B564-46CA-9DDB-452B72746ECD}"/>
      </w:docPartPr>
      <w:docPartBody>
        <w:p w:rsidR="00EB233F" w:rsidRDefault="00EB559E" w:rsidP="00EB559E">
          <w:pPr>
            <w:pStyle w:val="446F021E66164B638AA43245FA4A7682"/>
          </w:pPr>
          <w:r w:rsidRPr="00AD6F71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486274BF9A564E42A255BD94C6786FB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DED0974-B2C7-4260-8BD8-41EE2861DF6B}"/>
      </w:docPartPr>
      <w:docPartBody>
        <w:p w:rsidR="00EB233F" w:rsidRDefault="00EB559E" w:rsidP="00EB559E">
          <w:pPr>
            <w:pStyle w:val="486274BF9A564E42A255BD94C6786FBC"/>
          </w:pPr>
          <w:r w:rsidRPr="00AD6F71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573A435672A0431EB40B9FD3BD704AE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7C16507-C397-463E-BD05-81668FFC588E}"/>
      </w:docPartPr>
      <w:docPartBody>
        <w:p w:rsidR="00EB233F" w:rsidRDefault="00EB559E" w:rsidP="00EB559E">
          <w:pPr>
            <w:pStyle w:val="573A435672A0431EB40B9FD3BD704AE7"/>
          </w:pPr>
          <w:r w:rsidRPr="00AD6F71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E42BE3A1339347D0B211C8A9B9CBACD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8FEFDAA-EB73-49C0-B86C-39D8A5D99810}"/>
      </w:docPartPr>
      <w:docPartBody>
        <w:p w:rsidR="00EB233F" w:rsidRDefault="00EB559E" w:rsidP="00EB559E">
          <w:pPr>
            <w:pStyle w:val="E42BE3A1339347D0B211C8A9B9CBACD1"/>
          </w:pPr>
          <w:r w:rsidRPr="00AD6F71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71B803F4A8F7418EA15B28A16F02A45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C33D46E-5430-4F89-A66D-FA21C61BA5D9}"/>
      </w:docPartPr>
      <w:docPartBody>
        <w:p w:rsidR="00EB233F" w:rsidRDefault="00EB559E" w:rsidP="00EB559E">
          <w:pPr>
            <w:pStyle w:val="71B803F4A8F7418EA15B28A16F02A45D"/>
          </w:pPr>
          <w:r w:rsidRPr="00AD6F71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E8FC20FC1540456FA7ACBA71308984F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0766729-2ADF-4FA9-B51C-DD0B16BEEC67}"/>
      </w:docPartPr>
      <w:docPartBody>
        <w:p w:rsidR="00EB233F" w:rsidRDefault="00EB559E" w:rsidP="00EB559E">
          <w:pPr>
            <w:pStyle w:val="E8FC20FC1540456FA7ACBA71308984FF"/>
          </w:pPr>
          <w:r w:rsidRPr="00AD6F71">
            <w:rPr>
              <w:rStyle w:val="Pladsholdertekst"/>
            </w:rPr>
            <w:t>Klik eller tryk her for at skrive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4F9"/>
    <w:rsid w:val="00061D77"/>
    <w:rsid w:val="003262DB"/>
    <w:rsid w:val="005F7B5A"/>
    <w:rsid w:val="007454F9"/>
    <w:rsid w:val="008956CD"/>
    <w:rsid w:val="00D96B4C"/>
    <w:rsid w:val="00EB233F"/>
    <w:rsid w:val="00EB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EB559E"/>
    <w:rPr>
      <w:color w:val="808080"/>
    </w:rPr>
  </w:style>
  <w:style w:type="paragraph" w:customStyle="1" w:styleId="7860EB2E5CC943DB8B62241FA5BC9F7F">
    <w:name w:val="7860EB2E5CC943DB8B62241FA5BC9F7F"/>
    <w:rsid w:val="007454F9"/>
  </w:style>
  <w:style w:type="paragraph" w:customStyle="1" w:styleId="D4F644616578463BABEA1A66388D6E37">
    <w:name w:val="D4F644616578463BABEA1A66388D6E37"/>
    <w:rsid w:val="007454F9"/>
  </w:style>
  <w:style w:type="paragraph" w:customStyle="1" w:styleId="90D69A2A9C1D486990E0A7BD9A4B748A">
    <w:name w:val="90D69A2A9C1D486990E0A7BD9A4B748A"/>
    <w:rsid w:val="00EB559E"/>
  </w:style>
  <w:style w:type="paragraph" w:customStyle="1" w:styleId="A0DD6E00B31F4B96A88149EBFA14ED5B">
    <w:name w:val="A0DD6E00B31F4B96A88149EBFA14ED5B"/>
    <w:rsid w:val="008956CD"/>
  </w:style>
  <w:style w:type="paragraph" w:customStyle="1" w:styleId="C114628A7300444CAFA18A4EB5675972">
    <w:name w:val="C114628A7300444CAFA18A4EB5675972"/>
    <w:rsid w:val="007454F9"/>
  </w:style>
  <w:style w:type="paragraph" w:customStyle="1" w:styleId="AB8534B2F4134BC395DCF001DCD9D44B">
    <w:name w:val="AB8534B2F4134BC395DCF001DCD9D44B"/>
    <w:rsid w:val="00EB559E"/>
  </w:style>
  <w:style w:type="paragraph" w:customStyle="1" w:styleId="AF957612C711420A91AAF97BE377E473">
    <w:name w:val="AF957612C711420A91AAF97BE377E473"/>
    <w:rsid w:val="00EB559E"/>
  </w:style>
  <w:style w:type="paragraph" w:customStyle="1" w:styleId="6CE91BDF21EE42D4A5A0E2B9275671BE">
    <w:name w:val="6CE91BDF21EE42D4A5A0E2B9275671BE"/>
    <w:rsid w:val="00EB559E"/>
  </w:style>
  <w:style w:type="paragraph" w:customStyle="1" w:styleId="5CEA50EEFFE24D42BA1BA4BDDE81F4AC">
    <w:name w:val="5CEA50EEFFE24D42BA1BA4BDDE81F4AC"/>
    <w:rsid w:val="00EB559E"/>
  </w:style>
  <w:style w:type="paragraph" w:customStyle="1" w:styleId="BE44897D7A7948358F419A92AC8B6CB6">
    <w:name w:val="BE44897D7A7948358F419A92AC8B6CB6"/>
    <w:rsid w:val="00EB559E"/>
  </w:style>
  <w:style w:type="paragraph" w:customStyle="1" w:styleId="AC97DBAF46124ED89980E01EB120EAAA">
    <w:name w:val="AC97DBAF46124ED89980E01EB120EAAA"/>
    <w:rsid w:val="00EB559E"/>
  </w:style>
  <w:style w:type="paragraph" w:customStyle="1" w:styleId="DCD44ACF57AD4A4496588735E44CFDDA">
    <w:name w:val="DCD44ACF57AD4A4496588735E44CFDDA"/>
    <w:rsid w:val="00EB559E"/>
  </w:style>
  <w:style w:type="paragraph" w:customStyle="1" w:styleId="B09DDD31E0E44B8AB6794AC297BBD6BE">
    <w:name w:val="B09DDD31E0E44B8AB6794AC297BBD6BE"/>
    <w:rsid w:val="00EB559E"/>
  </w:style>
  <w:style w:type="paragraph" w:customStyle="1" w:styleId="7183A83152FA4998B2124A70B31ED9FB">
    <w:name w:val="7183A83152FA4998B2124A70B31ED9FB"/>
    <w:rsid w:val="00EB559E"/>
  </w:style>
  <w:style w:type="paragraph" w:customStyle="1" w:styleId="A5C8FD3018A84FC584934F1E09D46FAA">
    <w:name w:val="A5C8FD3018A84FC584934F1E09D46FAA"/>
    <w:rsid w:val="00EB559E"/>
  </w:style>
  <w:style w:type="paragraph" w:customStyle="1" w:styleId="F522615926A74624BBF342C40178C3A5">
    <w:name w:val="F522615926A74624BBF342C40178C3A5"/>
    <w:rsid w:val="00EB559E"/>
  </w:style>
  <w:style w:type="paragraph" w:customStyle="1" w:styleId="2EE8C0158A47464DAC7D0C1D2CF8D16B">
    <w:name w:val="2EE8C0158A47464DAC7D0C1D2CF8D16B"/>
    <w:rsid w:val="00EB559E"/>
  </w:style>
  <w:style w:type="paragraph" w:customStyle="1" w:styleId="2AA13AF6ADC54C32904519B3B0D9EE85">
    <w:name w:val="2AA13AF6ADC54C32904519B3B0D9EE85"/>
    <w:rsid w:val="00EB559E"/>
  </w:style>
  <w:style w:type="paragraph" w:customStyle="1" w:styleId="E165967DD262430FBC2F135F28424FD9">
    <w:name w:val="E165967DD262430FBC2F135F28424FD9"/>
    <w:rsid w:val="00EB559E"/>
  </w:style>
  <w:style w:type="paragraph" w:customStyle="1" w:styleId="49FCE1275A294D39AAEE7C81F33ACB96">
    <w:name w:val="49FCE1275A294D39AAEE7C81F33ACB96"/>
    <w:rsid w:val="00EB559E"/>
  </w:style>
  <w:style w:type="paragraph" w:customStyle="1" w:styleId="FA435E1F6D954322A11C01BE5FC98D11">
    <w:name w:val="FA435E1F6D954322A11C01BE5FC98D11"/>
    <w:rsid w:val="00EB559E"/>
  </w:style>
  <w:style w:type="paragraph" w:customStyle="1" w:styleId="A7A695C4D3C0482FB10EA77340C64F71">
    <w:name w:val="A7A695C4D3C0482FB10EA77340C64F71"/>
    <w:rsid w:val="00EB559E"/>
  </w:style>
  <w:style w:type="paragraph" w:customStyle="1" w:styleId="FC43DCAA6C4547C8B8DFA9EE1A1C507C">
    <w:name w:val="FC43DCAA6C4547C8B8DFA9EE1A1C507C"/>
    <w:rsid w:val="00EB559E"/>
  </w:style>
  <w:style w:type="paragraph" w:customStyle="1" w:styleId="7949B852E62749968A40A64A186CC5E7">
    <w:name w:val="7949B852E62749968A40A64A186CC5E7"/>
    <w:rsid w:val="00EB559E"/>
  </w:style>
  <w:style w:type="paragraph" w:customStyle="1" w:styleId="3CAE4DF63DCD4534BA1B6B444A00E093">
    <w:name w:val="3CAE4DF63DCD4534BA1B6B444A00E093"/>
    <w:rsid w:val="00EB559E"/>
  </w:style>
  <w:style w:type="paragraph" w:customStyle="1" w:styleId="0BF83AAD9D0E45A2BE2EE804AECCC64A">
    <w:name w:val="0BF83AAD9D0E45A2BE2EE804AECCC64A"/>
    <w:rsid w:val="00EB559E"/>
  </w:style>
  <w:style w:type="paragraph" w:customStyle="1" w:styleId="D73F9062F7C04F3FAFF53E0BC51308DB">
    <w:name w:val="D73F9062F7C04F3FAFF53E0BC51308DB"/>
    <w:rsid w:val="00EB559E"/>
  </w:style>
  <w:style w:type="paragraph" w:customStyle="1" w:styleId="5BCCB074F8994413A41B3953C6261436">
    <w:name w:val="5BCCB074F8994413A41B3953C6261436"/>
    <w:rsid w:val="00EB559E"/>
  </w:style>
  <w:style w:type="paragraph" w:customStyle="1" w:styleId="950610A46EC04533A34D99F63C3D00D7">
    <w:name w:val="950610A46EC04533A34D99F63C3D00D7"/>
    <w:rsid w:val="00EB559E"/>
  </w:style>
  <w:style w:type="paragraph" w:customStyle="1" w:styleId="4F31ED7D33BE48718F91649CB92B005C">
    <w:name w:val="4F31ED7D33BE48718F91649CB92B005C"/>
    <w:rsid w:val="00EB559E"/>
  </w:style>
  <w:style w:type="paragraph" w:customStyle="1" w:styleId="446F021E66164B638AA43245FA4A7682">
    <w:name w:val="446F021E66164B638AA43245FA4A7682"/>
    <w:rsid w:val="00EB559E"/>
  </w:style>
  <w:style w:type="paragraph" w:customStyle="1" w:styleId="486274BF9A564E42A255BD94C6786FBC">
    <w:name w:val="486274BF9A564E42A255BD94C6786FBC"/>
    <w:rsid w:val="00EB559E"/>
  </w:style>
  <w:style w:type="paragraph" w:customStyle="1" w:styleId="573A435672A0431EB40B9FD3BD704AE7">
    <w:name w:val="573A435672A0431EB40B9FD3BD704AE7"/>
    <w:rsid w:val="00EB559E"/>
  </w:style>
  <w:style w:type="paragraph" w:customStyle="1" w:styleId="E42BE3A1339347D0B211C8A9B9CBACD1">
    <w:name w:val="E42BE3A1339347D0B211C8A9B9CBACD1"/>
    <w:rsid w:val="00EB559E"/>
  </w:style>
  <w:style w:type="paragraph" w:customStyle="1" w:styleId="71B803F4A8F7418EA15B28A16F02A45D">
    <w:name w:val="71B803F4A8F7418EA15B28A16F02A45D"/>
    <w:rsid w:val="00EB559E"/>
  </w:style>
  <w:style w:type="paragraph" w:customStyle="1" w:styleId="E8FC20FC1540456FA7ACBA71308984FF">
    <w:name w:val="E8FC20FC1540456FA7ACBA71308984FF"/>
    <w:rsid w:val="00EB55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Notat blank Staaende</Template>
  <TotalTime>1</TotalTime>
  <Pages>1</Pages>
  <Words>351</Words>
  <Characters>1531</Characters>
  <Application>Microsoft Office Word</Application>
  <DocSecurity>0</DocSecurity>
  <Lines>109</Lines>
  <Paragraphs>60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Notat blank Staaende</vt:lpstr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 blank Staaende</dc:title>
  <dc:creator>Tine Boye Nielsen</dc:creator>
  <cp:lastModifiedBy>Tine Boye Nielsen</cp:lastModifiedBy>
  <cp:revision>2</cp:revision>
  <dcterms:created xsi:type="dcterms:W3CDTF">2022-02-01T17:08:00Z</dcterms:created>
  <dcterms:modified xsi:type="dcterms:W3CDTF">2022-02-01T17:08:00Z</dcterms:modified>
</cp:coreProperties>
</file>